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E81F" w14:textId="77777777" w:rsidR="001144D0" w:rsidRPr="002C3106" w:rsidRDefault="001144D0" w:rsidP="001144D0">
      <w:pPr>
        <w:rPr>
          <w:rFonts w:asciiTheme="minorHAnsi" w:hAnsiTheme="minorHAnsi" w:cstheme="minorHAnsi"/>
        </w:rPr>
      </w:pPr>
    </w:p>
    <w:p w14:paraId="221BC7C7"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noProof/>
        </w:rPr>
        <w:drawing>
          <wp:inline distT="0" distB="0" distL="0" distR="0" wp14:anchorId="13359CDA" wp14:editId="0ACEFFF6">
            <wp:extent cx="1030276" cy="6328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png"/>
                    <pic:cNvPicPr/>
                  </pic:nvPicPr>
                  <pic:blipFill rotWithShape="1">
                    <a:blip r:embed="rId7" cstate="print">
                      <a:extLst>
                        <a:ext uri="{28A0092B-C50C-407E-A947-70E740481C1C}">
                          <a14:useLocalDpi xmlns:a14="http://schemas.microsoft.com/office/drawing/2010/main" val="0"/>
                        </a:ext>
                      </a:extLst>
                    </a:blip>
                    <a:srcRect t="14624" b="16136"/>
                    <a:stretch/>
                  </pic:blipFill>
                  <pic:spPr bwMode="auto">
                    <a:xfrm>
                      <a:off x="0" y="0"/>
                      <a:ext cx="1080849" cy="663864"/>
                    </a:xfrm>
                    <a:prstGeom prst="rect">
                      <a:avLst/>
                    </a:prstGeom>
                    <a:ln>
                      <a:noFill/>
                    </a:ln>
                    <a:extLst>
                      <a:ext uri="{53640926-AAD7-44D8-BBD7-CCE9431645EC}">
                        <a14:shadowObscured xmlns:a14="http://schemas.microsoft.com/office/drawing/2010/main"/>
                      </a:ext>
                    </a:extLst>
                  </pic:spPr>
                </pic:pic>
              </a:graphicData>
            </a:graphic>
          </wp:inline>
        </w:drawing>
      </w:r>
      <w:r w:rsidR="00843C46" w:rsidRPr="002C3106">
        <w:rPr>
          <w:rFonts w:asciiTheme="minorHAnsi" w:hAnsiTheme="minorHAnsi" w:cstheme="minorHAnsi"/>
        </w:rPr>
        <w:t xml:space="preserve"> </w:t>
      </w:r>
    </w:p>
    <w:p w14:paraId="1ECBE0F5"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Bristol Hub and Skatepark</w:t>
      </w:r>
    </w:p>
    <w:p w14:paraId="0E81CB4F"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PO Box 249, Bristol, Vermont 05443</w:t>
      </w:r>
    </w:p>
    <w:p w14:paraId="246140EF"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 xml:space="preserve">Phone:  453-3678 Fax: 453-5188 or </w:t>
      </w:r>
      <w:hyperlink r:id="rId8" w:history="1">
        <w:r w:rsidRPr="002C3106">
          <w:rPr>
            <w:rStyle w:val="Hyperlink"/>
            <w:rFonts w:asciiTheme="minorHAnsi" w:hAnsiTheme="minorHAnsi" w:cstheme="minorHAnsi"/>
          </w:rPr>
          <w:t>www.BristolSkatePark.com</w:t>
        </w:r>
      </w:hyperlink>
      <w:r w:rsidRPr="002C3106">
        <w:rPr>
          <w:rFonts w:asciiTheme="minorHAnsi" w:hAnsiTheme="minorHAnsi" w:cstheme="minorHAnsi"/>
        </w:rPr>
        <w:t xml:space="preserve"> or e-mail: </w:t>
      </w:r>
      <w:hyperlink r:id="rId9" w:history="1">
        <w:r w:rsidRPr="002C3106">
          <w:rPr>
            <w:rStyle w:val="Hyperlink"/>
            <w:rFonts w:asciiTheme="minorHAnsi" w:hAnsiTheme="minorHAnsi" w:cstheme="minorHAnsi"/>
          </w:rPr>
          <w:t>BristolHub@gmail.com</w:t>
        </w:r>
      </w:hyperlink>
    </w:p>
    <w:p w14:paraId="4204E33F" w14:textId="77777777" w:rsidR="001144D0" w:rsidRPr="002C3106" w:rsidRDefault="001144D0" w:rsidP="001144D0">
      <w:pPr>
        <w:jc w:val="center"/>
        <w:rPr>
          <w:rFonts w:asciiTheme="minorHAnsi" w:hAnsiTheme="minorHAnsi" w:cstheme="minorHAnsi"/>
        </w:rPr>
      </w:pPr>
    </w:p>
    <w:p w14:paraId="508EBA3B" w14:textId="77777777" w:rsidR="001144D0" w:rsidRPr="002C3106" w:rsidRDefault="001144D0" w:rsidP="001144D0">
      <w:pPr>
        <w:rPr>
          <w:rFonts w:asciiTheme="minorHAnsi" w:hAnsiTheme="minorHAnsi" w:cstheme="minorHAnsi"/>
          <w:noProof/>
        </w:rPr>
      </w:pPr>
    </w:p>
    <w:p w14:paraId="5DDD2BED" w14:textId="7F957515" w:rsidR="00080479" w:rsidRPr="002C3106" w:rsidRDefault="00080479" w:rsidP="00840182">
      <w:pPr>
        <w:rPr>
          <w:rFonts w:asciiTheme="minorHAnsi" w:hAnsiTheme="minorHAnsi" w:cstheme="minorHAnsi"/>
          <w:noProof/>
          <w:lang w:val="nl-NL"/>
        </w:rPr>
      </w:pPr>
    </w:p>
    <w:p w14:paraId="24B9F56B" w14:textId="1595C7F4" w:rsidR="00840182" w:rsidRPr="002C3106" w:rsidRDefault="00840182" w:rsidP="00840182">
      <w:pPr>
        <w:rPr>
          <w:rFonts w:asciiTheme="minorHAnsi" w:hAnsiTheme="minorHAnsi" w:cstheme="minorHAnsi"/>
          <w:noProof/>
        </w:rPr>
      </w:pPr>
      <w:r w:rsidRPr="002C3106">
        <w:rPr>
          <w:rFonts w:asciiTheme="minorHAnsi" w:hAnsiTheme="minorHAnsi" w:cstheme="minorHAnsi"/>
          <w:noProof/>
        </w:rPr>
        <w:t>Thursday,</w:t>
      </w:r>
      <w:r w:rsidR="00CE6D04" w:rsidRPr="002C3106">
        <w:rPr>
          <w:rFonts w:asciiTheme="minorHAnsi" w:hAnsiTheme="minorHAnsi" w:cstheme="minorHAnsi"/>
          <w:noProof/>
        </w:rPr>
        <w:t xml:space="preserve"> </w:t>
      </w:r>
      <w:r w:rsidR="001F438C" w:rsidRPr="002C3106">
        <w:rPr>
          <w:rFonts w:asciiTheme="minorHAnsi" w:hAnsiTheme="minorHAnsi" w:cstheme="minorHAnsi"/>
          <w:noProof/>
        </w:rPr>
        <w:t>February</w:t>
      </w:r>
      <w:r w:rsidR="008659B7" w:rsidRPr="002C3106">
        <w:rPr>
          <w:rFonts w:asciiTheme="minorHAnsi" w:hAnsiTheme="minorHAnsi" w:cstheme="minorHAnsi"/>
          <w:noProof/>
        </w:rPr>
        <w:t xml:space="preserve"> 6</w:t>
      </w:r>
      <w:r w:rsidR="008659B7" w:rsidRPr="002C3106">
        <w:rPr>
          <w:rFonts w:asciiTheme="minorHAnsi" w:hAnsiTheme="minorHAnsi" w:cstheme="minorHAnsi"/>
          <w:noProof/>
          <w:vertAlign w:val="superscript"/>
        </w:rPr>
        <w:t>th</w:t>
      </w:r>
      <w:r w:rsidR="008659B7" w:rsidRPr="002C3106">
        <w:rPr>
          <w:rFonts w:asciiTheme="minorHAnsi" w:hAnsiTheme="minorHAnsi" w:cstheme="minorHAnsi"/>
          <w:noProof/>
        </w:rPr>
        <w:t xml:space="preserve"> </w:t>
      </w:r>
      <w:r w:rsidRPr="002C3106">
        <w:rPr>
          <w:rFonts w:asciiTheme="minorHAnsi" w:hAnsiTheme="minorHAnsi" w:cstheme="minorHAnsi"/>
          <w:noProof/>
        </w:rPr>
        <w:t>202</w:t>
      </w:r>
      <w:r w:rsidR="008659B7" w:rsidRPr="002C3106">
        <w:rPr>
          <w:rFonts w:asciiTheme="minorHAnsi" w:hAnsiTheme="minorHAnsi" w:cstheme="minorHAnsi"/>
          <w:noProof/>
        </w:rPr>
        <w:t>2</w:t>
      </w:r>
    </w:p>
    <w:p w14:paraId="26CF4285" w14:textId="12460584" w:rsidR="00D05187" w:rsidRPr="002C3106" w:rsidRDefault="00840182" w:rsidP="008659B7">
      <w:pPr>
        <w:rPr>
          <w:rFonts w:asciiTheme="minorHAnsi" w:hAnsiTheme="minorHAnsi" w:cstheme="minorHAnsi"/>
          <w:noProof/>
        </w:rPr>
      </w:pPr>
      <w:r w:rsidRPr="002C3106">
        <w:rPr>
          <w:rFonts w:asciiTheme="minorHAnsi" w:hAnsiTheme="minorHAnsi" w:cstheme="minorHAnsi"/>
          <w:noProof/>
        </w:rPr>
        <w:t>6:00 PM</w:t>
      </w:r>
      <w:r w:rsidR="006C35BD" w:rsidRPr="002C3106">
        <w:rPr>
          <w:rFonts w:asciiTheme="minorHAnsi" w:hAnsiTheme="minorHAnsi" w:cstheme="minorHAnsi"/>
          <w:noProof/>
        </w:rPr>
        <w:t xml:space="preserve"> </w:t>
      </w:r>
    </w:p>
    <w:p w14:paraId="5847C4C2" w14:textId="77777777" w:rsidR="00CE6D04" w:rsidRPr="002C3106" w:rsidRDefault="00CE6D04" w:rsidP="00CE6D04">
      <w:pPr>
        <w:rPr>
          <w:rFonts w:asciiTheme="minorHAnsi" w:hAnsiTheme="minorHAnsi" w:cstheme="minorHAnsi"/>
          <w:noProof/>
        </w:rPr>
      </w:pPr>
    </w:p>
    <w:p w14:paraId="238382B8" w14:textId="01017348" w:rsidR="00CE6D04" w:rsidRPr="002C3106" w:rsidRDefault="00CE6D04" w:rsidP="00CE6D04">
      <w:pPr>
        <w:pStyle w:val="ListParagraph"/>
        <w:numPr>
          <w:ilvl w:val="0"/>
          <w:numId w:val="3"/>
        </w:numPr>
        <w:spacing w:line="480" w:lineRule="auto"/>
        <w:rPr>
          <w:rFonts w:cstheme="minorHAnsi"/>
          <w:noProof/>
        </w:rPr>
      </w:pPr>
      <w:r w:rsidRPr="002C3106">
        <w:rPr>
          <w:rFonts w:cstheme="minorHAnsi"/>
          <w:noProof/>
        </w:rPr>
        <w:t xml:space="preserve">6:10 – Agenda Items </w:t>
      </w:r>
    </w:p>
    <w:p w14:paraId="6C52A4A5" w14:textId="05A582A5" w:rsidR="001F438C" w:rsidRDefault="001F438C" w:rsidP="001F438C">
      <w:pPr>
        <w:pStyle w:val="ListParagraph"/>
        <w:numPr>
          <w:ilvl w:val="1"/>
          <w:numId w:val="3"/>
        </w:numPr>
        <w:spacing w:line="480" w:lineRule="auto"/>
        <w:rPr>
          <w:rFonts w:cstheme="minorHAnsi"/>
          <w:noProof/>
        </w:rPr>
      </w:pPr>
      <w:r w:rsidRPr="002C3106">
        <w:rPr>
          <w:rFonts w:cstheme="minorHAnsi"/>
          <w:noProof/>
        </w:rPr>
        <w:t>Taylor is on Maternity!</w:t>
      </w:r>
    </w:p>
    <w:p w14:paraId="39919E47" w14:textId="750E6BC6" w:rsidR="006C32A2" w:rsidRPr="002C3106" w:rsidRDefault="006C32A2" w:rsidP="006C32A2">
      <w:pPr>
        <w:pStyle w:val="ListParagraph"/>
        <w:numPr>
          <w:ilvl w:val="2"/>
          <w:numId w:val="3"/>
        </w:numPr>
        <w:spacing w:line="480" w:lineRule="auto"/>
        <w:rPr>
          <w:rFonts w:cstheme="minorHAnsi"/>
          <w:noProof/>
        </w:rPr>
      </w:pPr>
      <w:r>
        <w:rPr>
          <w:rFonts w:cstheme="minorHAnsi"/>
          <w:noProof/>
        </w:rPr>
        <w:t>Taylor is officially on Maternity leave as of 1/31/22.  Alex and Jackie will continue to staff open hours at the hub and keep things running smoothly.</w:t>
      </w:r>
    </w:p>
    <w:p w14:paraId="18134C30" w14:textId="45498A75" w:rsidR="005A6225" w:rsidRDefault="00080479" w:rsidP="008659B7">
      <w:pPr>
        <w:pStyle w:val="ListParagraph"/>
        <w:numPr>
          <w:ilvl w:val="1"/>
          <w:numId w:val="3"/>
        </w:numPr>
        <w:spacing w:line="480" w:lineRule="auto"/>
        <w:rPr>
          <w:rFonts w:cstheme="minorHAnsi"/>
          <w:noProof/>
        </w:rPr>
      </w:pPr>
      <w:r w:rsidRPr="002C3106">
        <w:rPr>
          <w:rFonts w:cstheme="minorHAnsi"/>
          <w:noProof/>
        </w:rPr>
        <w:t xml:space="preserve">Winter coats </w:t>
      </w:r>
      <w:r w:rsidR="001F438C" w:rsidRPr="002C3106">
        <w:rPr>
          <w:rFonts w:cstheme="minorHAnsi"/>
          <w:noProof/>
        </w:rPr>
        <w:t>update</w:t>
      </w:r>
    </w:p>
    <w:p w14:paraId="31518A57" w14:textId="15B7C45E" w:rsidR="006C32A2" w:rsidRPr="002C3106" w:rsidRDefault="006C32A2" w:rsidP="006C32A2">
      <w:pPr>
        <w:pStyle w:val="ListParagraph"/>
        <w:numPr>
          <w:ilvl w:val="2"/>
          <w:numId w:val="3"/>
        </w:numPr>
        <w:spacing w:line="480" w:lineRule="auto"/>
        <w:rPr>
          <w:rFonts w:cstheme="minorHAnsi"/>
          <w:noProof/>
        </w:rPr>
      </w:pPr>
      <w:r>
        <w:rPr>
          <w:rFonts w:cstheme="minorHAnsi"/>
          <w:noProof/>
        </w:rPr>
        <w:t>The Hub has received a lot of coats and winter gear from community members over the past few weeks.  The hub has put up a new ‘Winter Gear Library’ for teens and plans to distribute as much winter gear as possible for its teens.  The Hub will continue to accept donations but also plan to donate any surplus to other community organizations.</w:t>
      </w:r>
    </w:p>
    <w:p w14:paraId="505B1D10" w14:textId="45F5032B" w:rsidR="00080479" w:rsidRDefault="001F438C" w:rsidP="008659B7">
      <w:pPr>
        <w:pStyle w:val="ListParagraph"/>
        <w:numPr>
          <w:ilvl w:val="1"/>
          <w:numId w:val="3"/>
        </w:numPr>
        <w:spacing w:line="480" w:lineRule="auto"/>
        <w:rPr>
          <w:rFonts w:cstheme="minorHAnsi"/>
          <w:noProof/>
        </w:rPr>
      </w:pPr>
      <w:r w:rsidRPr="002C3106">
        <w:rPr>
          <w:rFonts w:cstheme="minorHAnsi"/>
          <w:noProof/>
        </w:rPr>
        <w:t>PREP events in February</w:t>
      </w:r>
    </w:p>
    <w:p w14:paraId="63876B3A" w14:textId="32AAE50C" w:rsidR="006C32A2" w:rsidRPr="002C3106" w:rsidRDefault="006C32A2" w:rsidP="006C32A2">
      <w:pPr>
        <w:pStyle w:val="ListParagraph"/>
        <w:numPr>
          <w:ilvl w:val="2"/>
          <w:numId w:val="3"/>
        </w:numPr>
        <w:spacing w:line="480" w:lineRule="auto"/>
        <w:rPr>
          <w:rFonts w:cstheme="minorHAnsi"/>
          <w:noProof/>
        </w:rPr>
      </w:pPr>
      <w:r>
        <w:rPr>
          <w:rFonts w:cstheme="minorHAnsi"/>
          <w:noProof/>
        </w:rPr>
        <w:t xml:space="preserve">Alex will teach a PREP class during </w:t>
      </w:r>
      <w:r w:rsidR="00C97B41">
        <w:rPr>
          <w:rFonts w:cstheme="minorHAnsi"/>
          <w:noProof/>
        </w:rPr>
        <w:t xml:space="preserve">February break week (2/22-23), class is already half full.  Alex will also complete an interview with the </w:t>
      </w:r>
      <w:r w:rsidR="00C97B41">
        <w:rPr>
          <w:rFonts w:cstheme="minorHAnsi"/>
          <w:noProof/>
        </w:rPr>
        <w:lastRenderedPageBreak/>
        <w:t>Department of Health and their Grantor to discuss the implementation of the PREP program at the Hub.</w:t>
      </w:r>
    </w:p>
    <w:p w14:paraId="26BD9CE0" w14:textId="6121D027" w:rsidR="00B751C5" w:rsidRDefault="00B751C5" w:rsidP="00B751C5">
      <w:pPr>
        <w:pStyle w:val="ListParagraph"/>
        <w:numPr>
          <w:ilvl w:val="1"/>
          <w:numId w:val="3"/>
        </w:numPr>
        <w:spacing w:line="480" w:lineRule="auto"/>
        <w:rPr>
          <w:rFonts w:cstheme="minorHAnsi"/>
          <w:noProof/>
        </w:rPr>
      </w:pPr>
      <w:r w:rsidRPr="002C3106">
        <w:rPr>
          <w:rFonts w:cstheme="minorHAnsi"/>
          <w:noProof/>
        </w:rPr>
        <w:t xml:space="preserve">COVID updates </w:t>
      </w:r>
    </w:p>
    <w:p w14:paraId="693B5D5B" w14:textId="6E0E8265" w:rsidR="00C97B41" w:rsidRPr="002C3106" w:rsidRDefault="00C97B41" w:rsidP="00C97B41">
      <w:pPr>
        <w:pStyle w:val="ListParagraph"/>
        <w:numPr>
          <w:ilvl w:val="2"/>
          <w:numId w:val="3"/>
        </w:numPr>
        <w:spacing w:line="480" w:lineRule="auto"/>
        <w:rPr>
          <w:rFonts w:cstheme="minorHAnsi"/>
          <w:noProof/>
        </w:rPr>
      </w:pPr>
      <w:r>
        <w:rPr>
          <w:rFonts w:cstheme="minorHAnsi"/>
          <w:noProof/>
        </w:rPr>
        <w:t xml:space="preserve">The Hub continues to require masks at the hub.  Some teens have struggled with ‘mask fatigue’ however staff will continue to provide different types of masks and remind teens to wear masks properly at the Hub. </w:t>
      </w:r>
    </w:p>
    <w:p w14:paraId="637FE9F7" w14:textId="079CFB0C" w:rsidR="001F438C" w:rsidRPr="002C3106" w:rsidRDefault="001F438C" w:rsidP="008659B7">
      <w:pPr>
        <w:pStyle w:val="ListParagraph"/>
        <w:numPr>
          <w:ilvl w:val="1"/>
          <w:numId w:val="3"/>
        </w:numPr>
        <w:spacing w:line="480" w:lineRule="auto"/>
        <w:rPr>
          <w:rFonts w:cstheme="minorHAnsi"/>
          <w:noProof/>
        </w:rPr>
      </w:pPr>
      <w:r w:rsidRPr="002C3106">
        <w:rPr>
          <w:rFonts w:cstheme="minorHAnsi"/>
          <w:noProof/>
        </w:rPr>
        <w:t>Plan</w:t>
      </w:r>
      <w:r w:rsidR="00B93C43" w:rsidRPr="002C3106">
        <w:rPr>
          <w:rFonts w:cstheme="minorHAnsi"/>
          <w:noProof/>
        </w:rPr>
        <w:t xml:space="preserve">s for </w:t>
      </w:r>
      <w:r w:rsidR="00B751C5" w:rsidRPr="002C3106">
        <w:rPr>
          <w:rFonts w:cstheme="minorHAnsi"/>
          <w:noProof/>
        </w:rPr>
        <w:t xml:space="preserve">Spring </w:t>
      </w:r>
      <w:r w:rsidR="00B93C43" w:rsidRPr="002C3106">
        <w:rPr>
          <w:rFonts w:cstheme="minorHAnsi"/>
          <w:noProof/>
        </w:rPr>
        <w:t>CAB volunteer building project</w:t>
      </w:r>
    </w:p>
    <w:p w14:paraId="28161CC1" w14:textId="3DAD55C7" w:rsidR="00B93C43" w:rsidRDefault="00B93C43" w:rsidP="00B93C43">
      <w:pPr>
        <w:pStyle w:val="ListParagraph"/>
        <w:numPr>
          <w:ilvl w:val="2"/>
          <w:numId w:val="3"/>
        </w:numPr>
        <w:spacing w:line="480" w:lineRule="auto"/>
        <w:rPr>
          <w:rFonts w:cstheme="minorHAnsi"/>
          <w:noProof/>
        </w:rPr>
      </w:pPr>
      <w:r w:rsidRPr="002C3106">
        <w:rPr>
          <w:rFonts w:cstheme="minorHAnsi"/>
          <w:noProof/>
        </w:rPr>
        <w:t>Skatepark metal replacement with ramp armor</w:t>
      </w:r>
    </w:p>
    <w:p w14:paraId="3DC07B26" w14:textId="2751D90C" w:rsidR="00C97B41" w:rsidRPr="002C3106" w:rsidRDefault="00C97B41" w:rsidP="00C97B41">
      <w:pPr>
        <w:pStyle w:val="ListParagraph"/>
        <w:numPr>
          <w:ilvl w:val="3"/>
          <w:numId w:val="3"/>
        </w:numPr>
        <w:spacing w:line="480" w:lineRule="auto"/>
        <w:rPr>
          <w:rFonts w:cstheme="minorHAnsi"/>
          <w:noProof/>
        </w:rPr>
      </w:pPr>
      <w:r>
        <w:rPr>
          <w:rFonts w:cstheme="minorHAnsi"/>
          <w:noProof/>
        </w:rPr>
        <w:t xml:space="preserve">Alex and Dave discussed details regarding how to </w:t>
      </w:r>
      <w:r w:rsidR="00F05BBE">
        <w:rPr>
          <w:rFonts w:cstheme="minorHAnsi"/>
          <w:noProof/>
        </w:rPr>
        <w:t xml:space="preserve">go about evaluating the ramp in question prior to removing sheet metal and plywood to expose the frame.  </w:t>
      </w:r>
    </w:p>
    <w:p w14:paraId="51B89589" w14:textId="0A0061BA" w:rsidR="00CE6D04" w:rsidRDefault="00CE6D04" w:rsidP="00CE6D04">
      <w:pPr>
        <w:pStyle w:val="ListParagraph"/>
        <w:numPr>
          <w:ilvl w:val="0"/>
          <w:numId w:val="3"/>
        </w:numPr>
        <w:spacing w:line="480" w:lineRule="auto"/>
        <w:rPr>
          <w:rFonts w:cstheme="minorHAnsi"/>
          <w:noProof/>
        </w:rPr>
      </w:pPr>
      <w:r w:rsidRPr="002C3106">
        <w:rPr>
          <w:rFonts w:cstheme="minorHAnsi"/>
          <w:noProof/>
        </w:rPr>
        <w:t xml:space="preserve">6:30 – Discussion, Feedback, Ideas, Input </w:t>
      </w:r>
    </w:p>
    <w:p w14:paraId="4BB1D12B" w14:textId="29080DD2" w:rsidR="00F05BBE" w:rsidRPr="002C3106" w:rsidRDefault="00F05BBE" w:rsidP="00F05BBE">
      <w:pPr>
        <w:pStyle w:val="ListParagraph"/>
        <w:numPr>
          <w:ilvl w:val="2"/>
          <w:numId w:val="3"/>
        </w:numPr>
        <w:spacing w:line="480" w:lineRule="auto"/>
        <w:rPr>
          <w:rFonts w:cstheme="minorHAnsi"/>
          <w:noProof/>
        </w:rPr>
      </w:pPr>
      <w:r>
        <w:rPr>
          <w:rFonts w:cstheme="minorHAnsi"/>
          <w:noProof/>
        </w:rPr>
        <w:t>Alex also showed the website and where monthly attendance numbers are summarized.  Alex also showed that this past January was our busiest January on record!</w:t>
      </w:r>
    </w:p>
    <w:p w14:paraId="314D96FE" w14:textId="7840C11E" w:rsidR="00CE6D04" w:rsidRPr="002C3106" w:rsidRDefault="00F05BBE" w:rsidP="00F05BBE">
      <w:pPr>
        <w:pStyle w:val="ListParagraph"/>
        <w:spacing w:line="480" w:lineRule="auto"/>
        <w:rPr>
          <w:rFonts w:cstheme="minorHAnsi"/>
          <w:noProof/>
        </w:rPr>
      </w:pPr>
      <w:r>
        <w:rPr>
          <w:rFonts w:cstheme="minorHAnsi"/>
          <w:noProof/>
        </w:rPr>
        <w:t>Next meeting:</w:t>
      </w:r>
    </w:p>
    <w:p w14:paraId="63635C6C" w14:textId="39ED2021" w:rsidR="00CE6D04" w:rsidRPr="002C3106" w:rsidRDefault="00CE6D04" w:rsidP="002C3106">
      <w:pPr>
        <w:pStyle w:val="ListParagraph"/>
        <w:numPr>
          <w:ilvl w:val="0"/>
          <w:numId w:val="3"/>
        </w:numPr>
        <w:spacing w:line="480" w:lineRule="auto"/>
        <w:rPr>
          <w:rFonts w:cstheme="minorHAnsi"/>
          <w:noProof/>
        </w:rPr>
      </w:pPr>
      <w:r w:rsidRPr="002C3106">
        <w:rPr>
          <w:rFonts w:cstheme="minorHAnsi"/>
          <w:noProof/>
        </w:rPr>
        <w:t>7:00 – Adjourn, Next meeting</w:t>
      </w:r>
      <w:r w:rsidR="008659B7" w:rsidRPr="002C3106">
        <w:rPr>
          <w:rFonts w:cstheme="minorHAnsi"/>
          <w:noProof/>
        </w:rPr>
        <w:t xml:space="preserve"> (tentatively)</w:t>
      </w:r>
      <w:r w:rsidRPr="002C3106">
        <w:rPr>
          <w:rFonts w:cstheme="minorHAnsi"/>
          <w:noProof/>
        </w:rPr>
        <w:t xml:space="preserve"> </w:t>
      </w:r>
      <w:r w:rsidR="001F438C" w:rsidRPr="002C3106">
        <w:rPr>
          <w:rFonts w:cstheme="minorHAnsi"/>
          <w:noProof/>
        </w:rPr>
        <w:t>March</w:t>
      </w:r>
      <w:r w:rsidR="008659B7" w:rsidRPr="002C3106">
        <w:rPr>
          <w:rFonts w:cstheme="minorHAnsi"/>
          <w:noProof/>
        </w:rPr>
        <w:t xml:space="preserve"> 3</w:t>
      </w:r>
      <w:r w:rsidR="008659B7" w:rsidRPr="002C3106">
        <w:rPr>
          <w:rFonts w:cstheme="minorHAnsi"/>
          <w:noProof/>
          <w:vertAlign w:val="superscript"/>
        </w:rPr>
        <w:t>rd</w:t>
      </w:r>
      <w:r w:rsidR="008659B7" w:rsidRPr="002C3106">
        <w:rPr>
          <w:rFonts w:cstheme="minorHAnsi"/>
          <w:noProof/>
        </w:rPr>
        <w:t xml:space="preserve">, 2022  </w:t>
      </w:r>
    </w:p>
    <w:sectPr w:rsidR="00CE6D04" w:rsidRPr="002C3106" w:rsidSect="00253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8A51" w14:textId="77777777" w:rsidR="00853F71" w:rsidRDefault="00853F71" w:rsidP="00273E90">
      <w:r>
        <w:separator/>
      </w:r>
    </w:p>
  </w:endnote>
  <w:endnote w:type="continuationSeparator" w:id="0">
    <w:p w14:paraId="5C43E1D3" w14:textId="77777777" w:rsidR="00853F71" w:rsidRDefault="00853F71" w:rsidP="002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AD31" w14:textId="77777777" w:rsidR="00853F71" w:rsidRDefault="00853F71" w:rsidP="00273E90">
      <w:r>
        <w:separator/>
      </w:r>
    </w:p>
  </w:footnote>
  <w:footnote w:type="continuationSeparator" w:id="0">
    <w:p w14:paraId="50470B63" w14:textId="77777777" w:rsidR="00853F71" w:rsidRDefault="00853F71" w:rsidP="0027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638"/>
    <w:multiLevelType w:val="hybridMultilevel"/>
    <w:tmpl w:val="444C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6C00"/>
    <w:multiLevelType w:val="hybridMultilevel"/>
    <w:tmpl w:val="0A246F7C"/>
    <w:lvl w:ilvl="0" w:tplc="952C55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F5441"/>
    <w:multiLevelType w:val="hybridMultilevel"/>
    <w:tmpl w:val="026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A438C"/>
    <w:multiLevelType w:val="hybridMultilevel"/>
    <w:tmpl w:val="244A855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4" w15:restartNumberingAfterBreak="0">
    <w:nsid w:val="6FA964F5"/>
    <w:multiLevelType w:val="hybridMultilevel"/>
    <w:tmpl w:val="9D262BB8"/>
    <w:lvl w:ilvl="0" w:tplc="952C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79"/>
    <w:rsid w:val="000728FE"/>
    <w:rsid w:val="00075C30"/>
    <w:rsid w:val="00080479"/>
    <w:rsid w:val="00094545"/>
    <w:rsid w:val="000F1779"/>
    <w:rsid w:val="001144D0"/>
    <w:rsid w:val="001240D2"/>
    <w:rsid w:val="001C2044"/>
    <w:rsid w:val="001F438C"/>
    <w:rsid w:val="00253066"/>
    <w:rsid w:val="00273E90"/>
    <w:rsid w:val="0028512B"/>
    <w:rsid w:val="002C3106"/>
    <w:rsid w:val="003D58DC"/>
    <w:rsid w:val="00432FE9"/>
    <w:rsid w:val="0049443B"/>
    <w:rsid w:val="004D3558"/>
    <w:rsid w:val="005A6225"/>
    <w:rsid w:val="006263D6"/>
    <w:rsid w:val="0066728F"/>
    <w:rsid w:val="006C32A2"/>
    <w:rsid w:val="006C35BD"/>
    <w:rsid w:val="006E03EC"/>
    <w:rsid w:val="00817D7F"/>
    <w:rsid w:val="00840182"/>
    <w:rsid w:val="00843C46"/>
    <w:rsid w:val="00853F71"/>
    <w:rsid w:val="008659B7"/>
    <w:rsid w:val="008B322C"/>
    <w:rsid w:val="008F06D9"/>
    <w:rsid w:val="009B2546"/>
    <w:rsid w:val="009B5064"/>
    <w:rsid w:val="00A14903"/>
    <w:rsid w:val="00A84D1C"/>
    <w:rsid w:val="00B751C5"/>
    <w:rsid w:val="00B93C43"/>
    <w:rsid w:val="00C6577D"/>
    <w:rsid w:val="00C76A44"/>
    <w:rsid w:val="00C87C46"/>
    <w:rsid w:val="00C97B41"/>
    <w:rsid w:val="00CE6D04"/>
    <w:rsid w:val="00CF0C93"/>
    <w:rsid w:val="00D05187"/>
    <w:rsid w:val="00F05BBE"/>
    <w:rsid w:val="00F45737"/>
    <w:rsid w:val="00FF0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317D"/>
  <w15:chartTrackingRefBased/>
  <w15:docId w15:val="{3B58CE6E-DC62-F34F-A773-647B9C9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4D0"/>
    <w:rPr>
      <w:color w:val="0000FF"/>
      <w:u w:val="single"/>
    </w:rPr>
  </w:style>
  <w:style w:type="paragraph" w:styleId="ListParagraph">
    <w:name w:val="List Paragraph"/>
    <w:basedOn w:val="Normal"/>
    <w:uiPriority w:val="34"/>
    <w:qFormat/>
    <w:rsid w:val="001144D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3E90"/>
    <w:pPr>
      <w:tabs>
        <w:tab w:val="center" w:pos="4680"/>
        <w:tab w:val="right" w:pos="9360"/>
      </w:tabs>
    </w:pPr>
  </w:style>
  <w:style w:type="character" w:customStyle="1" w:styleId="HeaderChar">
    <w:name w:val="Header Char"/>
    <w:basedOn w:val="DefaultParagraphFont"/>
    <w:link w:val="Header"/>
    <w:uiPriority w:val="99"/>
    <w:rsid w:val="00273E90"/>
    <w:rPr>
      <w:rFonts w:ascii="Times New Roman" w:eastAsia="Times New Roman" w:hAnsi="Times New Roman" w:cs="Times New Roman"/>
    </w:rPr>
  </w:style>
  <w:style w:type="paragraph" w:styleId="Footer">
    <w:name w:val="footer"/>
    <w:basedOn w:val="Normal"/>
    <w:link w:val="FooterChar"/>
    <w:uiPriority w:val="99"/>
    <w:unhideWhenUsed/>
    <w:rsid w:val="00273E90"/>
    <w:pPr>
      <w:tabs>
        <w:tab w:val="center" w:pos="4680"/>
        <w:tab w:val="right" w:pos="9360"/>
      </w:tabs>
    </w:pPr>
  </w:style>
  <w:style w:type="character" w:customStyle="1" w:styleId="FooterChar">
    <w:name w:val="Footer Char"/>
    <w:basedOn w:val="DefaultParagraphFont"/>
    <w:link w:val="Footer"/>
    <w:uiPriority w:val="99"/>
    <w:rsid w:val="00273E9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D3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SkatePar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stolHu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director/Documents/CAB/Agenda%20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10319.dotx</Template>
  <TotalTime>3</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Bristol Recreation</cp:lastModifiedBy>
  <cp:revision>3</cp:revision>
  <cp:lastPrinted>2019-10-03T21:17:00Z</cp:lastPrinted>
  <dcterms:created xsi:type="dcterms:W3CDTF">2022-02-04T15:46:00Z</dcterms:created>
  <dcterms:modified xsi:type="dcterms:W3CDTF">2022-02-04T15:46:00Z</dcterms:modified>
</cp:coreProperties>
</file>