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E81F" w14:textId="77777777" w:rsidR="001144D0" w:rsidRPr="002C3106" w:rsidRDefault="001144D0" w:rsidP="001144D0">
      <w:pPr>
        <w:rPr>
          <w:rFonts w:asciiTheme="minorHAnsi" w:hAnsiTheme="minorHAnsi" w:cstheme="minorHAnsi"/>
        </w:rPr>
      </w:pPr>
    </w:p>
    <w:p w14:paraId="221BC7C7" w14:textId="77777777" w:rsidR="001144D0" w:rsidRPr="002C3106" w:rsidRDefault="001144D0" w:rsidP="001144D0">
      <w:pPr>
        <w:jc w:val="center"/>
        <w:rPr>
          <w:rFonts w:asciiTheme="minorHAnsi" w:hAnsiTheme="minorHAnsi" w:cstheme="minorHAnsi"/>
        </w:rPr>
      </w:pPr>
      <w:r w:rsidRPr="002C3106">
        <w:rPr>
          <w:rFonts w:asciiTheme="minorHAnsi" w:hAnsiTheme="minorHAnsi" w:cstheme="minorHAnsi"/>
          <w:noProof/>
        </w:rPr>
        <w:drawing>
          <wp:inline distT="0" distB="0" distL="0" distR="0" wp14:anchorId="13359CDA" wp14:editId="0ACEFFF6">
            <wp:extent cx="1030276" cy="632802"/>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b.png"/>
                    <pic:cNvPicPr/>
                  </pic:nvPicPr>
                  <pic:blipFill rotWithShape="1">
                    <a:blip r:embed="rId7" cstate="print">
                      <a:extLst>
                        <a:ext uri="{28A0092B-C50C-407E-A947-70E740481C1C}">
                          <a14:useLocalDpi xmlns:a14="http://schemas.microsoft.com/office/drawing/2010/main" val="0"/>
                        </a:ext>
                      </a:extLst>
                    </a:blip>
                    <a:srcRect t="14624" b="16136"/>
                    <a:stretch/>
                  </pic:blipFill>
                  <pic:spPr bwMode="auto">
                    <a:xfrm>
                      <a:off x="0" y="0"/>
                      <a:ext cx="1080849" cy="663864"/>
                    </a:xfrm>
                    <a:prstGeom prst="rect">
                      <a:avLst/>
                    </a:prstGeom>
                    <a:ln>
                      <a:noFill/>
                    </a:ln>
                    <a:extLst>
                      <a:ext uri="{53640926-AAD7-44D8-BBD7-CCE9431645EC}">
                        <a14:shadowObscured xmlns:a14="http://schemas.microsoft.com/office/drawing/2010/main"/>
                      </a:ext>
                    </a:extLst>
                  </pic:spPr>
                </pic:pic>
              </a:graphicData>
            </a:graphic>
          </wp:inline>
        </w:drawing>
      </w:r>
      <w:r w:rsidR="00843C46" w:rsidRPr="002C3106">
        <w:rPr>
          <w:rFonts w:asciiTheme="minorHAnsi" w:hAnsiTheme="minorHAnsi" w:cstheme="minorHAnsi"/>
        </w:rPr>
        <w:t xml:space="preserve"> </w:t>
      </w:r>
    </w:p>
    <w:p w14:paraId="1ECBE0F5" w14:textId="77777777" w:rsidR="001144D0" w:rsidRPr="002C3106" w:rsidRDefault="001144D0" w:rsidP="001144D0">
      <w:pPr>
        <w:jc w:val="center"/>
        <w:rPr>
          <w:rFonts w:asciiTheme="minorHAnsi" w:hAnsiTheme="minorHAnsi" w:cstheme="minorHAnsi"/>
        </w:rPr>
      </w:pPr>
      <w:r w:rsidRPr="002C3106">
        <w:rPr>
          <w:rFonts w:asciiTheme="minorHAnsi" w:hAnsiTheme="minorHAnsi" w:cstheme="minorHAnsi"/>
        </w:rPr>
        <w:t>Bristol Hub and Skatepark</w:t>
      </w:r>
    </w:p>
    <w:p w14:paraId="0E81CB4F" w14:textId="77777777" w:rsidR="001144D0" w:rsidRPr="002C3106" w:rsidRDefault="001144D0" w:rsidP="001144D0">
      <w:pPr>
        <w:jc w:val="center"/>
        <w:rPr>
          <w:rFonts w:asciiTheme="minorHAnsi" w:hAnsiTheme="minorHAnsi" w:cstheme="minorHAnsi"/>
        </w:rPr>
      </w:pPr>
      <w:r w:rsidRPr="002C3106">
        <w:rPr>
          <w:rFonts w:asciiTheme="minorHAnsi" w:hAnsiTheme="minorHAnsi" w:cstheme="minorHAnsi"/>
        </w:rPr>
        <w:t>PO Box 249, Bristol, Vermont 05443</w:t>
      </w:r>
    </w:p>
    <w:p w14:paraId="246140EF" w14:textId="77777777" w:rsidR="001144D0" w:rsidRPr="002C3106" w:rsidRDefault="001144D0" w:rsidP="001144D0">
      <w:pPr>
        <w:jc w:val="center"/>
        <w:rPr>
          <w:rFonts w:asciiTheme="minorHAnsi" w:hAnsiTheme="minorHAnsi" w:cstheme="minorHAnsi"/>
        </w:rPr>
      </w:pPr>
      <w:r w:rsidRPr="002C3106">
        <w:rPr>
          <w:rFonts w:asciiTheme="minorHAnsi" w:hAnsiTheme="minorHAnsi" w:cstheme="minorHAnsi"/>
        </w:rPr>
        <w:t xml:space="preserve">Phone:  453-3678 Fax: 453-5188 or </w:t>
      </w:r>
      <w:hyperlink r:id="rId8" w:history="1">
        <w:r w:rsidRPr="002C3106">
          <w:rPr>
            <w:rStyle w:val="Hyperlink"/>
            <w:rFonts w:asciiTheme="minorHAnsi" w:hAnsiTheme="minorHAnsi" w:cstheme="minorHAnsi"/>
          </w:rPr>
          <w:t>www.BristolSkatePark.com</w:t>
        </w:r>
      </w:hyperlink>
      <w:r w:rsidRPr="002C3106">
        <w:rPr>
          <w:rFonts w:asciiTheme="minorHAnsi" w:hAnsiTheme="minorHAnsi" w:cstheme="minorHAnsi"/>
        </w:rPr>
        <w:t xml:space="preserve"> or e-mail: </w:t>
      </w:r>
      <w:hyperlink r:id="rId9" w:history="1">
        <w:r w:rsidRPr="002C3106">
          <w:rPr>
            <w:rStyle w:val="Hyperlink"/>
            <w:rFonts w:asciiTheme="minorHAnsi" w:hAnsiTheme="minorHAnsi" w:cstheme="minorHAnsi"/>
          </w:rPr>
          <w:t>BristolHub@gmail.com</w:t>
        </w:r>
      </w:hyperlink>
    </w:p>
    <w:p w14:paraId="4204E33F" w14:textId="77777777" w:rsidR="001144D0" w:rsidRPr="002C3106" w:rsidRDefault="001144D0" w:rsidP="001144D0">
      <w:pPr>
        <w:jc w:val="center"/>
        <w:rPr>
          <w:rFonts w:asciiTheme="minorHAnsi" w:hAnsiTheme="minorHAnsi" w:cstheme="minorHAnsi"/>
        </w:rPr>
      </w:pPr>
    </w:p>
    <w:p w14:paraId="508EBA3B" w14:textId="77777777" w:rsidR="001144D0" w:rsidRPr="002C3106" w:rsidRDefault="001144D0" w:rsidP="001144D0">
      <w:pPr>
        <w:rPr>
          <w:rFonts w:asciiTheme="minorHAnsi" w:hAnsiTheme="minorHAnsi" w:cstheme="minorHAnsi"/>
          <w:noProof/>
        </w:rPr>
      </w:pPr>
    </w:p>
    <w:p w14:paraId="642619D5" w14:textId="5EA69D43" w:rsidR="00840182" w:rsidRPr="002C3106" w:rsidRDefault="00840182" w:rsidP="00840182">
      <w:pPr>
        <w:rPr>
          <w:rFonts w:asciiTheme="minorHAnsi" w:hAnsiTheme="minorHAnsi" w:cstheme="minorHAnsi"/>
          <w:noProof/>
        </w:rPr>
      </w:pPr>
      <w:r w:rsidRPr="002C3106">
        <w:rPr>
          <w:rFonts w:asciiTheme="minorHAnsi" w:hAnsiTheme="minorHAnsi" w:cstheme="minorHAnsi"/>
          <w:noProof/>
        </w:rPr>
        <w:t xml:space="preserve">Meeting held </w:t>
      </w:r>
      <w:r w:rsidR="00CE6D04" w:rsidRPr="002C3106">
        <w:rPr>
          <w:rFonts w:asciiTheme="minorHAnsi" w:hAnsiTheme="minorHAnsi" w:cstheme="minorHAnsi"/>
          <w:noProof/>
        </w:rPr>
        <w:t>virtually via Zoom</w:t>
      </w:r>
      <w:r w:rsidR="00080479" w:rsidRPr="002C3106">
        <w:rPr>
          <w:rFonts w:asciiTheme="minorHAnsi" w:hAnsiTheme="minorHAnsi" w:cstheme="minorHAnsi"/>
          <w:noProof/>
        </w:rPr>
        <w:t xml:space="preserve"> and in person with masks at the Hub</w:t>
      </w:r>
      <w:r w:rsidR="001F438C" w:rsidRPr="002C3106">
        <w:rPr>
          <w:rFonts w:asciiTheme="minorHAnsi" w:hAnsiTheme="minorHAnsi" w:cstheme="minorHAnsi"/>
          <w:noProof/>
        </w:rPr>
        <w:t xml:space="preserve"> </w:t>
      </w:r>
    </w:p>
    <w:p w14:paraId="201C9B06" w14:textId="77777777" w:rsidR="002C3106" w:rsidRPr="002C3106" w:rsidRDefault="00080479" w:rsidP="002C3106">
      <w:pPr>
        <w:rPr>
          <w:rFonts w:asciiTheme="minorHAnsi" w:hAnsiTheme="minorHAnsi" w:cstheme="minorHAnsi"/>
          <w:color w:val="000000"/>
        </w:rPr>
      </w:pPr>
      <w:proofErr w:type="spellStart"/>
      <w:r w:rsidRPr="002C3106">
        <w:rPr>
          <w:rFonts w:asciiTheme="minorHAnsi" w:hAnsiTheme="minorHAnsi" w:cstheme="minorHAnsi"/>
          <w:lang w:val="nl-NL"/>
        </w:rPr>
        <w:t>Join</w:t>
      </w:r>
      <w:proofErr w:type="spellEnd"/>
      <w:r w:rsidRPr="002C3106">
        <w:rPr>
          <w:rFonts w:asciiTheme="minorHAnsi" w:hAnsiTheme="minorHAnsi" w:cstheme="minorHAnsi"/>
          <w:lang w:val="nl-NL"/>
        </w:rPr>
        <w:t xml:space="preserve"> Zoom Meeting</w:t>
      </w:r>
      <w:r w:rsidRPr="002C3106">
        <w:rPr>
          <w:rFonts w:asciiTheme="minorHAnsi" w:hAnsiTheme="minorHAnsi" w:cstheme="minorHAnsi"/>
          <w:lang w:val="nl-NL"/>
        </w:rPr>
        <w:br/>
      </w:r>
      <w:hyperlink r:id="rId10" w:tooltip="https://us02web.zoom.us/j/83743666439?pwd=a2wzVG54R2lFOWFqMkFEVE16dlVUQT09" w:history="1">
        <w:r w:rsidR="002C3106" w:rsidRPr="002C3106">
          <w:rPr>
            <w:rStyle w:val="Hyperlink"/>
            <w:rFonts w:asciiTheme="minorHAnsi" w:hAnsiTheme="minorHAnsi" w:cstheme="minorHAnsi"/>
          </w:rPr>
          <w:t>https://us02web.zoom.us/j/83743666439?pwd=a2wzVG54R2lFOWFqMkFEVE16dlVUQT09</w:t>
        </w:r>
      </w:hyperlink>
    </w:p>
    <w:p w14:paraId="0473FA44" w14:textId="77777777" w:rsidR="002C3106" w:rsidRPr="002C3106" w:rsidRDefault="002C3106" w:rsidP="002C3106">
      <w:pPr>
        <w:rPr>
          <w:rFonts w:asciiTheme="minorHAnsi" w:hAnsiTheme="minorHAnsi" w:cstheme="minorHAnsi"/>
          <w:color w:val="000000"/>
        </w:rPr>
      </w:pPr>
      <w:r w:rsidRPr="002C3106">
        <w:rPr>
          <w:rFonts w:asciiTheme="minorHAnsi" w:hAnsiTheme="minorHAnsi" w:cstheme="minorHAnsi"/>
          <w:color w:val="000000"/>
        </w:rPr>
        <w:t>Meeting ID: 837 4366 6439</w:t>
      </w:r>
    </w:p>
    <w:p w14:paraId="7054C84F" w14:textId="77777777" w:rsidR="002C3106" w:rsidRPr="002C3106" w:rsidRDefault="002C3106" w:rsidP="002C3106">
      <w:pPr>
        <w:rPr>
          <w:rFonts w:asciiTheme="minorHAnsi" w:hAnsiTheme="minorHAnsi" w:cstheme="minorHAnsi"/>
          <w:color w:val="000000"/>
        </w:rPr>
      </w:pPr>
      <w:r w:rsidRPr="002C3106">
        <w:rPr>
          <w:rFonts w:asciiTheme="minorHAnsi" w:hAnsiTheme="minorHAnsi" w:cstheme="minorHAnsi"/>
          <w:color w:val="000000"/>
        </w:rPr>
        <w:t>Passcode: 563263</w:t>
      </w:r>
    </w:p>
    <w:p w14:paraId="5DDD2BED" w14:textId="7F957515" w:rsidR="00080479" w:rsidRPr="002C3106" w:rsidRDefault="00080479" w:rsidP="00840182">
      <w:pPr>
        <w:rPr>
          <w:rFonts w:asciiTheme="minorHAnsi" w:hAnsiTheme="minorHAnsi" w:cstheme="minorHAnsi"/>
          <w:noProof/>
          <w:lang w:val="nl-NL"/>
        </w:rPr>
      </w:pPr>
    </w:p>
    <w:p w14:paraId="24B9F56B" w14:textId="15DF456A" w:rsidR="00840182" w:rsidRPr="002C3106" w:rsidRDefault="00840182" w:rsidP="00840182">
      <w:pPr>
        <w:rPr>
          <w:rFonts w:asciiTheme="minorHAnsi" w:hAnsiTheme="minorHAnsi" w:cstheme="minorHAnsi"/>
          <w:noProof/>
        </w:rPr>
      </w:pPr>
      <w:r w:rsidRPr="002C3106">
        <w:rPr>
          <w:rFonts w:asciiTheme="minorHAnsi" w:hAnsiTheme="minorHAnsi" w:cstheme="minorHAnsi"/>
          <w:noProof/>
        </w:rPr>
        <w:t>Thursday,</w:t>
      </w:r>
      <w:r w:rsidR="00CE6D04" w:rsidRPr="002C3106">
        <w:rPr>
          <w:rFonts w:asciiTheme="minorHAnsi" w:hAnsiTheme="minorHAnsi" w:cstheme="minorHAnsi"/>
          <w:noProof/>
        </w:rPr>
        <w:t xml:space="preserve"> </w:t>
      </w:r>
      <w:r w:rsidR="0056049D">
        <w:rPr>
          <w:rFonts w:asciiTheme="minorHAnsi" w:hAnsiTheme="minorHAnsi" w:cstheme="minorHAnsi"/>
          <w:noProof/>
        </w:rPr>
        <w:t>March</w:t>
      </w:r>
      <w:r w:rsidR="008659B7" w:rsidRPr="002C3106">
        <w:rPr>
          <w:rFonts w:asciiTheme="minorHAnsi" w:hAnsiTheme="minorHAnsi" w:cstheme="minorHAnsi"/>
          <w:noProof/>
        </w:rPr>
        <w:t xml:space="preserve"> </w:t>
      </w:r>
      <w:r w:rsidR="0056049D">
        <w:rPr>
          <w:rFonts w:asciiTheme="minorHAnsi" w:hAnsiTheme="minorHAnsi" w:cstheme="minorHAnsi"/>
          <w:noProof/>
        </w:rPr>
        <w:t>3</w:t>
      </w:r>
      <w:r w:rsidR="008659B7" w:rsidRPr="002C3106">
        <w:rPr>
          <w:rFonts w:asciiTheme="minorHAnsi" w:hAnsiTheme="minorHAnsi" w:cstheme="minorHAnsi"/>
          <w:noProof/>
          <w:vertAlign w:val="superscript"/>
        </w:rPr>
        <w:t>th</w:t>
      </w:r>
      <w:r w:rsidR="008659B7" w:rsidRPr="002C3106">
        <w:rPr>
          <w:rFonts w:asciiTheme="minorHAnsi" w:hAnsiTheme="minorHAnsi" w:cstheme="minorHAnsi"/>
          <w:noProof/>
        </w:rPr>
        <w:t xml:space="preserve"> </w:t>
      </w:r>
      <w:r w:rsidRPr="002C3106">
        <w:rPr>
          <w:rFonts w:asciiTheme="minorHAnsi" w:hAnsiTheme="minorHAnsi" w:cstheme="minorHAnsi"/>
          <w:noProof/>
        </w:rPr>
        <w:t>202</w:t>
      </w:r>
      <w:r w:rsidR="008659B7" w:rsidRPr="002C3106">
        <w:rPr>
          <w:rFonts w:asciiTheme="minorHAnsi" w:hAnsiTheme="minorHAnsi" w:cstheme="minorHAnsi"/>
          <w:noProof/>
        </w:rPr>
        <w:t>2</w:t>
      </w:r>
    </w:p>
    <w:p w14:paraId="26CF4285" w14:textId="12460584" w:rsidR="00D05187" w:rsidRPr="002C3106" w:rsidRDefault="00840182" w:rsidP="008659B7">
      <w:pPr>
        <w:rPr>
          <w:rFonts w:asciiTheme="minorHAnsi" w:hAnsiTheme="minorHAnsi" w:cstheme="minorHAnsi"/>
          <w:noProof/>
        </w:rPr>
      </w:pPr>
      <w:r w:rsidRPr="002C3106">
        <w:rPr>
          <w:rFonts w:asciiTheme="minorHAnsi" w:hAnsiTheme="minorHAnsi" w:cstheme="minorHAnsi"/>
          <w:noProof/>
        </w:rPr>
        <w:t>6:00 PM</w:t>
      </w:r>
      <w:r w:rsidR="006C35BD" w:rsidRPr="002C3106">
        <w:rPr>
          <w:rFonts w:asciiTheme="minorHAnsi" w:hAnsiTheme="minorHAnsi" w:cstheme="minorHAnsi"/>
          <w:noProof/>
        </w:rPr>
        <w:t xml:space="preserve"> </w:t>
      </w:r>
    </w:p>
    <w:p w14:paraId="5847C4C2" w14:textId="77777777" w:rsidR="00CE6D04" w:rsidRPr="002C3106" w:rsidRDefault="00CE6D04" w:rsidP="00CE6D04">
      <w:pPr>
        <w:rPr>
          <w:rFonts w:asciiTheme="minorHAnsi" w:hAnsiTheme="minorHAnsi" w:cstheme="minorHAnsi"/>
          <w:noProof/>
        </w:rPr>
      </w:pPr>
    </w:p>
    <w:p w14:paraId="54543405" w14:textId="77777777" w:rsidR="00CE6D04" w:rsidRPr="002C3106" w:rsidRDefault="00CE6D04" w:rsidP="00CE6D04">
      <w:pPr>
        <w:pStyle w:val="ListParagraph"/>
        <w:numPr>
          <w:ilvl w:val="0"/>
          <w:numId w:val="3"/>
        </w:numPr>
        <w:spacing w:line="480" w:lineRule="auto"/>
        <w:rPr>
          <w:rFonts w:cstheme="minorHAnsi"/>
          <w:noProof/>
        </w:rPr>
      </w:pPr>
      <w:r w:rsidRPr="002C3106">
        <w:rPr>
          <w:rFonts w:cstheme="minorHAnsi"/>
          <w:noProof/>
        </w:rPr>
        <w:t>6:00 – Call to order</w:t>
      </w:r>
    </w:p>
    <w:p w14:paraId="3D5C9316" w14:textId="67B77CE8" w:rsidR="00CE6D04" w:rsidRDefault="00CE6D04" w:rsidP="00CE6D04">
      <w:pPr>
        <w:pStyle w:val="ListParagraph"/>
        <w:numPr>
          <w:ilvl w:val="0"/>
          <w:numId w:val="3"/>
        </w:numPr>
        <w:spacing w:line="480" w:lineRule="auto"/>
        <w:rPr>
          <w:rFonts w:cstheme="minorHAnsi"/>
          <w:noProof/>
        </w:rPr>
      </w:pPr>
      <w:r w:rsidRPr="002C3106">
        <w:rPr>
          <w:rFonts w:cstheme="minorHAnsi"/>
          <w:noProof/>
        </w:rPr>
        <w:t xml:space="preserve">6:05 Introductions </w:t>
      </w:r>
    </w:p>
    <w:p w14:paraId="053FC7CC" w14:textId="38FE6B19" w:rsidR="00DF49BE" w:rsidRPr="00DF49BE" w:rsidRDefault="00DF49BE" w:rsidP="00DF49BE">
      <w:pPr>
        <w:spacing w:line="480" w:lineRule="auto"/>
        <w:rPr>
          <w:rFonts w:cstheme="minorHAnsi"/>
          <w:i/>
          <w:iCs/>
          <w:noProof/>
        </w:rPr>
      </w:pPr>
      <w:r>
        <w:rPr>
          <w:rFonts w:cstheme="minorHAnsi"/>
          <w:i/>
          <w:iCs/>
          <w:noProof/>
        </w:rPr>
        <w:t>In attendance: Alex, Jackie, Dave Rosen and Chuck Richardson</w:t>
      </w:r>
    </w:p>
    <w:p w14:paraId="238382B8" w14:textId="01017348" w:rsidR="00CE6D04" w:rsidRPr="002C3106" w:rsidRDefault="00CE6D04" w:rsidP="00CE6D04">
      <w:pPr>
        <w:pStyle w:val="ListParagraph"/>
        <w:numPr>
          <w:ilvl w:val="0"/>
          <w:numId w:val="3"/>
        </w:numPr>
        <w:spacing w:line="480" w:lineRule="auto"/>
        <w:rPr>
          <w:rFonts w:cstheme="minorHAnsi"/>
          <w:noProof/>
        </w:rPr>
      </w:pPr>
      <w:r w:rsidRPr="002C3106">
        <w:rPr>
          <w:rFonts w:cstheme="minorHAnsi"/>
          <w:noProof/>
        </w:rPr>
        <w:t xml:space="preserve">6:10 – Agenda Items </w:t>
      </w:r>
    </w:p>
    <w:p w14:paraId="6C52A4A5" w14:textId="135F6471" w:rsidR="001F438C" w:rsidRDefault="001F438C" w:rsidP="001F438C">
      <w:pPr>
        <w:pStyle w:val="ListParagraph"/>
        <w:numPr>
          <w:ilvl w:val="1"/>
          <w:numId w:val="3"/>
        </w:numPr>
        <w:spacing w:line="480" w:lineRule="auto"/>
        <w:rPr>
          <w:rFonts w:cstheme="minorHAnsi"/>
          <w:noProof/>
        </w:rPr>
      </w:pPr>
      <w:r w:rsidRPr="002C3106">
        <w:rPr>
          <w:rFonts w:cstheme="minorHAnsi"/>
          <w:noProof/>
        </w:rPr>
        <w:t>Taylor is on Maternity!</w:t>
      </w:r>
    </w:p>
    <w:p w14:paraId="4D9D0C08" w14:textId="526126D1" w:rsidR="00DF49BE" w:rsidRPr="00DF49BE" w:rsidRDefault="00DF49BE" w:rsidP="00DF49BE">
      <w:pPr>
        <w:pStyle w:val="ListParagraph"/>
        <w:spacing w:line="480" w:lineRule="auto"/>
        <w:ind w:left="1440"/>
        <w:rPr>
          <w:rFonts w:cstheme="minorHAnsi"/>
          <w:i/>
          <w:iCs/>
          <w:noProof/>
        </w:rPr>
      </w:pPr>
      <w:r>
        <w:rPr>
          <w:rFonts w:cstheme="minorHAnsi"/>
          <w:i/>
          <w:iCs/>
          <w:noProof/>
        </w:rPr>
        <w:t>Taylor will be returning from maternity leave in the next few weeks.  The return is designed to be gradual and will likely involve more background/big picture stuff before returning to staffing open hours on a daily basis.  Alex and Jackie feel like they have things under control and aren’t going to need to pass big complex issues back to Taylor right away.</w:t>
      </w:r>
    </w:p>
    <w:p w14:paraId="332CBDF9" w14:textId="741AF843" w:rsidR="0056049D" w:rsidRDefault="0056049D" w:rsidP="008659B7">
      <w:pPr>
        <w:pStyle w:val="ListParagraph"/>
        <w:numPr>
          <w:ilvl w:val="1"/>
          <w:numId w:val="3"/>
        </w:numPr>
        <w:spacing w:line="480" w:lineRule="auto"/>
        <w:rPr>
          <w:rFonts w:cstheme="minorHAnsi"/>
          <w:noProof/>
        </w:rPr>
      </w:pPr>
      <w:r>
        <w:rPr>
          <w:rFonts w:cstheme="minorHAnsi"/>
          <w:noProof/>
        </w:rPr>
        <w:t>Attendance update</w:t>
      </w:r>
    </w:p>
    <w:p w14:paraId="49B32876" w14:textId="120243AD" w:rsidR="00DF49BE" w:rsidRPr="00DF49BE" w:rsidRDefault="00DF49BE" w:rsidP="00DF49BE">
      <w:pPr>
        <w:pStyle w:val="ListParagraph"/>
        <w:spacing w:line="480" w:lineRule="auto"/>
        <w:ind w:left="1440"/>
        <w:rPr>
          <w:rFonts w:cstheme="minorHAnsi"/>
          <w:i/>
          <w:iCs/>
          <w:noProof/>
        </w:rPr>
      </w:pPr>
      <w:r>
        <w:rPr>
          <w:rFonts w:cstheme="minorHAnsi"/>
          <w:i/>
          <w:iCs/>
          <w:noProof/>
        </w:rPr>
        <w:lastRenderedPageBreak/>
        <w:t xml:space="preserve">February attendance was on par with January and posted good average attendance per day.  Total numbers were lower in February for three main reasons: Short month, 3 unplanned snow days and a week off for winter break.  Historically the total attendance number for the month was right in the middle of what we have on file. </w:t>
      </w:r>
    </w:p>
    <w:p w14:paraId="505B1D10" w14:textId="7BEAEC02" w:rsidR="00080479" w:rsidRDefault="001F438C" w:rsidP="008659B7">
      <w:pPr>
        <w:pStyle w:val="ListParagraph"/>
        <w:numPr>
          <w:ilvl w:val="1"/>
          <w:numId w:val="3"/>
        </w:numPr>
        <w:spacing w:line="480" w:lineRule="auto"/>
        <w:rPr>
          <w:rFonts w:cstheme="minorHAnsi"/>
          <w:noProof/>
        </w:rPr>
      </w:pPr>
      <w:r w:rsidRPr="002C3106">
        <w:rPr>
          <w:rFonts w:cstheme="minorHAnsi"/>
          <w:noProof/>
        </w:rPr>
        <w:t xml:space="preserve">PREP events </w:t>
      </w:r>
      <w:r w:rsidR="0056049D">
        <w:rPr>
          <w:rFonts w:cstheme="minorHAnsi"/>
          <w:noProof/>
        </w:rPr>
        <w:t>recap</w:t>
      </w:r>
    </w:p>
    <w:p w14:paraId="7E6CF059" w14:textId="0AB79E68" w:rsidR="00DF49BE" w:rsidRPr="00DF49BE" w:rsidRDefault="00DF49BE" w:rsidP="00DF49BE">
      <w:pPr>
        <w:pStyle w:val="ListParagraph"/>
        <w:spacing w:line="480" w:lineRule="auto"/>
        <w:ind w:left="1440"/>
        <w:rPr>
          <w:rFonts w:cstheme="minorHAnsi"/>
          <w:i/>
          <w:iCs/>
          <w:noProof/>
        </w:rPr>
      </w:pPr>
      <w:r>
        <w:rPr>
          <w:rFonts w:cstheme="minorHAnsi"/>
          <w:i/>
          <w:iCs/>
          <w:noProof/>
        </w:rPr>
        <w:t xml:space="preserve">Alex facilitated a PREP course during the winter break and seven teens completed the course.  These teens will receive their $100 stipend as soon as the Bristol Selectboard signs the paperwork (next meeting 3.14).  Although 11 teens signed up initially, there were several last minute cancellations which dropped the number to 7.  Normally the class is taught with two instructors but since Taylor is on Maternity leave, Alex was able to facilitate solo this time.  In addition, The Hub participated in an interview with the Federal Funder for PREP.  Alex answered questions about how the Hub implements the ‘Making Proud Choices’ curriculum and how the state of Vermont provides training and support for instructors.  </w:t>
      </w:r>
    </w:p>
    <w:p w14:paraId="26BD9CE0" w14:textId="4144A751" w:rsidR="00B751C5" w:rsidRDefault="00B751C5" w:rsidP="00B751C5">
      <w:pPr>
        <w:pStyle w:val="ListParagraph"/>
        <w:numPr>
          <w:ilvl w:val="1"/>
          <w:numId w:val="3"/>
        </w:numPr>
        <w:spacing w:line="480" w:lineRule="auto"/>
        <w:rPr>
          <w:rFonts w:cstheme="minorHAnsi"/>
          <w:noProof/>
        </w:rPr>
      </w:pPr>
      <w:r w:rsidRPr="002C3106">
        <w:rPr>
          <w:rFonts w:cstheme="minorHAnsi"/>
          <w:noProof/>
        </w:rPr>
        <w:t xml:space="preserve">COVID updates </w:t>
      </w:r>
    </w:p>
    <w:p w14:paraId="01D3965C" w14:textId="62176120" w:rsidR="00DF49BE" w:rsidRPr="00DF49BE" w:rsidRDefault="00DF49BE" w:rsidP="00DF49BE">
      <w:pPr>
        <w:pStyle w:val="ListParagraph"/>
        <w:spacing w:line="480" w:lineRule="auto"/>
        <w:ind w:left="1440"/>
        <w:rPr>
          <w:rFonts w:cstheme="minorHAnsi"/>
          <w:i/>
          <w:iCs/>
          <w:noProof/>
        </w:rPr>
      </w:pPr>
      <w:r>
        <w:rPr>
          <w:rFonts w:cstheme="minorHAnsi"/>
          <w:i/>
          <w:iCs/>
          <w:noProof/>
        </w:rPr>
        <w:t xml:space="preserve">With recent news from the Governor regarding lifting masking requirements at schools the board discussed how to implement such changes at the Hub.  Alex and Jackie agreed that wearing masks hasn’t been a big deal for most Hub teens and would prefer to involve Taylor in any official decision since her situation is unique.  The most likely outcome will eventually be that the Hub follows the </w:t>
      </w:r>
      <w:r>
        <w:rPr>
          <w:rFonts w:cstheme="minorHAnsi"/>
          <w:i/>
          <w:iCs/>
          <w:noProof/>
        </w:rPr>
        <w:lastRenderedPageBreak/>
        <w:t xml:space="preserve">MAUSD guidance of optional masking sometime in late March.  Otherwise staff still have plenty of masks to distribute and will continue to enforce mask wearing until everything is official. </w:t>
      </w:r>
    </w:p>
    <w:p w14:paraId="07571DA6" w14:textId="35F5F5DF" w:rsidR="0056049D" w:rsidRDefault="0056049D" w:rsidP="00B751C5">
      <w:pPr>
        <w:pStyle w:val="ListParagraph"/>
        <w:numPr>
          <w:ilvl w:val="1"/>
          <w:numId w:val="3"/>
        </w:numPr>
        <w:spacing w:line="480" w:lineRule="auto"/>
        <w:rPr>
          <w:rFonts w:cstheme="minorHAnsi"/>
          <w:noProof/>
        </w:rPr>
      </w:pPr>
      <w:r>
        <w:rPr>
          <w:rFonts w:cstheme="minorHAnsi"/>
          <w:noProof/>
        </w:rPr>
        <w:t>Grant update – Vermont Afterschool Grant</w:t>
      </w:r>
    </w:p>
    <w:p w14:paraId="37E63F68" w14:textId="67204765" w:rsidR="00DF49BE" w:rsidRPr="00DF49BE" w:rsidRDefault="00DF49BE" w:rsidP="00DF49BE">
      <w:pPr>
        <w:pStyle w:val="ListParagraph"/>
        <w:spacing w:line="480" w:lineRule="auto"/>
        <w:ind w:left="1440"/>
        <w:rPr>
          <w:rFonts w:cstheme="minorHAnsi"/>
          <w:i/>
          <w:iCs/>
          <w:noProof/>
        </w:rPr>
      </w:pPr>
      <w:r>
        <w:rPr>
          <w:rFonts w:cstheme="minorHAnsi"/>
          <w:i/>
          <w:iCs/>
          <w:noProof/>
        </w:rPr>
        <w:t>Alex is working on applying for a VT afterschool Grant aimed at expanding access for afterschool and summer programs.  This application is a joint venture with the Recreation Department.  The Hub’s part will focus on securing funding to hire a part time staff member for the 22-23 academic year to work open hours.  Furthermore, this grant would allow the Hub to pay for transportation for ‘field trips’ (one per season) so that staff can take teens on trips like they have done in the past.  Options include going to paintball, bowling, laser tag, or the Lake Champlain Maritime museum.  The application is due on March 16</w:t>
      </w:r>
      <w:r w:rsidRPr="00DF49BE">
        <w:rPr>
          <w:rFonts w:cstheme="minorHAnsi"/>
          <w:i/>
          <w:iCs/>
          <w:noProof/>
          <w:vertAlign w:val="superscript"/>
        </w:rPr>
        <w:t>th</w:t>
      </w:r>
      <w:r>
        <w:rPr>
          <w:rFonts w:cstheme="minorHAnsi"/>
          <w:i/>
          <w:iCs/>
          <w:noProof/>
        </w:rPr>
        <w:t xml:space="preserve"> so Alex will report back next month on how it went.  </w:t>
      </w:r>
    </w:p>
    <w:p w14:paraId="637FE9F7" w14:textId="5C5FE700" w:rsidR="001F438C" w:rsidRDefault="001F438C" w:rsidP="008659B7">
      <w:pPr>
        <w:pStyle w:val="ListParagraph"/>
        <w:numPr>
          <w:ilvl w:val="1"/>
          <w:numId w:val="3"/>
        </w:numPr>
        <w:spacing w:line="480" w:lineRule="auto"/>
        <w:rPr>
          <w:rFonts w:cstheme="minorHAnsi"/>
          <w:noProof/>
        </w:rPr>
      </w:pPr>
      <w:r w:rsidRPr="002C3106">
        <w:rPr>
          <w:rFonts w:cstheme="minorHAnsi"/>
          <w:noProof/>
        </w:rPr>
        <w:t>Plan</w:t>
      </w:r>
      <w:r w:rsidR="00B93C43" w:rsidRPr="002C3106">
        <w:rPr>
          <w:rFonts w:cstheme="minorHAnsi"/>
          <w:noProof/>
        </w:rPr>
        <w:t xml:space="preserve">s for </w:t>
      </w:r>
      <w:r w:rsidR="00B751C5" w:rsidRPr="002C3106">
        <w:rPr>
          <w:rFonts w:cstheme="minorHAnsi"/>
          <w:noProof/>
        </w:rPr>
        <w:t xml:space="preserve">Spring </w:t>
      </w:r>
      <w:r w:rsidR="00B93C43" w:rsidRPr="002C3106">
        <w:rPr>
          <w:rFonts w:cstheme="minorHAnsi"/>
          <w:noProof/>
        </w:rPr>
        <w:t>CAB volunteer building project</w:t>
      </w:r>
    </w:p>
    <w:p w14:paraId="662DC7C2" w14:textId="56F277F7" w:rsidR="00DF49BE" w:rsidRPr="00DF49BE" w:rsidRDefault="00DF49BE" w:rsidP="00DF49BE">
      <w:pPr>
        <w:pStyle w:val="ListParagraph"/>
        <w:spacing w:line="480" w:lineRule="auto"/>
        <w:ind w:left="1440"/>
        <w:rPr>
          <w:rFonts w:cstheme="minorHAnsi"/>
          <w:i/>
          <w:iCs/>
          <w:noProof/>
        </w:rPr>
      </w:pPr>
      <w:r>
        <w:rPr>
          <w:rFonts w:cstheme="minorHAnsi"/>
          <w:i/>
          <w:iCs/>
          <w:noProof/>
        </w:rPr>
        <w:t xml:space="preserve">The group discussed the best way to go about scouting out a material list for the Ramp replacement project and how to connect other businesses and community members to volunteer their time.  This particular project is not complex nor does it require the use of dangerous tools so it may be a good option to test a volunteer day.  The other main goal of this project is to have CAB members take the lead while staff facilitate and help direct.  Actionable items: create materials list, scout under the ramp to see how much frame replacement will be needed. </w:t>
      </w:r>
      <w:r>
        <w:rPr>
          <w:rFonts w:cstheme="minorHAnsi"/>
          <w:i/>
          <w:iCs/>
          <w:noProof/>
        </w:rPr>
        <w:lastRenderedPageBreak/>
        <w:t xml:space="preserve">Alex will contact Chuck/Dave Rosen/Dave Delaine when conditions are good to access the underside of the ramp in question.  </w:t>
      </w:r>
    </w:p>
    <w:p w14:paraId="51B89589" w14:textId="0C0924F1" w:rsidR="00CE6D04" w:rsidRDefault="00CE6D04" w:rsidP="00CE6D04">
      <w:pPr>
        <w:pStyle w:val="ListParagraph"/>
        <w:numPr>
          <w:ilvl w:val="0"/>
          <w:numId w:val="3"/>
        </w:numPr>
        <w:spacing w:line="480" w:lineRule="auto"/>
        <w:rPr>
          <w:rFonts w:cstheme="minorHAnsi"/>
          <w:noProof/>
        </w:rPr>
      </w:pPr>
      <w:r w:rsidRPr="002C3106">
        <w:rPr>
          <w:rFonts w:cstheme="minorHAnsi"/>
          <w:noProof/>
        </w:rPr>
        <w:t xml:space="preserve">6:30 – Discussion, Feedback, Ideas, Input </w:t>
      </w:r>
    </w:p>
    <w:p w14:paraId="55DAE7B9" w14:textId="4B387B9A" w:rsidR="00DF49BE" w:rsidRPr="00DF49BE" w:rsidRDefault="00DF49BE" w:rsidP="00DF49BE">
      <w:pPr>
        <w:pStyle w:val="ListParagraph"/>
        <w:spacing w:line="480" w:lineRule="auto"/>
        <w:ind w:left="1440"/>
        <w:rPr>
          <w:rFonts w:cstheme="minorHAnsi"/>
          <w:i/>
          <w:iCs/>
          <w:noProof/>
        </w:rPr>
      </w:pPr>
      <w:r>
        <w:rPr>
          <w:rFonts w:cstheme="minorHAnsi"/>
          <w:i/>
          <w:iCs/>
          <w:noProof/>
        </w:rPr>
        <w:t xml:space="preserve">Chuck mentioned that he may be able to get a viking stove/oven donated to the Hub and wanted to see if staff were interested (they were).  This stove is more on the commerical end and would hold up well to the everyday wear and tear at the teen center. </w:t>
      </w:r>
    </w:p>
    <w:p w14:paraId="314D96FE" w14:textId="77777777" w:rsidR="00CE6D04" w:rsidRPr="002C3106" w:rsidRDefault="00CE6D04" w:rsidP="00CE6D04">
      <w:pPr>
        <w:pStyle w:val="ListParagraph"/>
        <w:numPr>
          <w:ilvl w:val="0"/>
          <w:numId w:val="3"/>
        </w:numPr>
        <w:spacing w:line="480" w:lineRule="auto"/>
        <w:rPr>
          <w:rFonts w:cstheme="minorHAnsi"/>
          <w:noProof/>
        </w:rPr>
      </w:pPr>
      <w:r w:rsidRPr="002C3106">
        <w:rPr>
          <w:rFonts w:cstheme="minorHAnsi"/>
          <w:noProof/>
        </w:rPr>
        <w:t>6:50 – Loose ends and follow-up</w:t>
      </w:r>
    </w:p>
    <w:p w14:paraId="63635C6C" w14:textId="50EAB270" w:rsidR="00CE6D04" w:rsidRDefault="00CE6D04" w:rsidP="002C3106">
      <w:pPr>
        <w:pStyle w:val="ListParagraph"/>
        <w:numPr>
          <w:ilvl w:val="0"/>
          <w:numId w:val="3"/>
        </w:numPr>
        <w:spacing w:line="480" w:lineRule="auto"/>
        <w:rPr>
          <w:rFonts w:cstheme="minorHAnsi"/>
          <w:noProof/>
        </w:rPr>
      </w:pPr>
      <w:r w:rsidRPr="002C3106">
        <w:rPr>
          <w:rFonts w:cstheme="minorHAnsi"/>
          <w:noProof/>
        </w:rPr>
        <w:t>7:00 – Adjourn, Next meeting</w:t>
      </w:r>
      <w:r w:rsidR="008659B7" w:rsidRPr="002C3106">
        <w:rPr>
          <w:rFonts w:cstheme="minorHAnsi"/>
          <w:noProof/>
        </w:rPr>
        <w:t xml:space="preserve"> (tentatively)</w:t>
      </w:r>
      <w:r w:rsidRPr="002C3106">
        <w:rPr>
          <w:rFonts w:cstheme="minorHAnsi"/>
          <w:noProof/>
        </w:rPr>
        <w:t xml:space="preserve"> </w:t>
      </w:r>
      <w:r w:rsidR="0056049D">
        <w:rPr>
          <w:rFonts w:cstheme="minorHAnsi"/>
          <w:noProof/>
        </w:rPr>
        <w:t>April</w:t>
      </w:r>
      <w:r w:rsidR="008659B7" w:rsidRPr="002C3106">
        <w:rPr>
          <w:rFonts w:cstheme="minorHAnsi"/>
          <w:noProof/>
        </w:rPr>
        <w:t xml:space="preserve"> </w:t>
      </w:r>
      <w:r w:rsidR="0056049D">
        <w:rPr>
          <w:rFonts w:cstheme="minorHAnsi"/>
          <w:noProof/>
        </w:rPr>
        <w:t>7th</w:t>
      </w:r>
      <w:r w:rsidR="008659B7" w:rsidRPr="002C3106">
        <w:rPr>
          <w:rFonts w:cstheme="minorHAnsi"/>
          <w:noProof/>
        </w:rPr>
        <w:t xml:space="preserve">, 2022  </w:t>
      </w:r>
    </w:p>
    <w:p w14:paraId="56CC5751" w14:textId="34D90A24" w:rsidR="00DF49BE" w:rsidRPr="00DF49BE" w:rsidRDefault="00DF49BE" w:rsidP="00DF49BE">
      <w:pPr>
        <w:pStyle w:val="ListParagraph"/>
        <w:spacing w:line="480" w:lineRule="auto"/>
        <w:ind w:left="1440"/>
        <w:rPr>
          <w:rFonts w:cstheme="minorHAnsi"/>
          <w:i/>
          <w:iCs/>
          <w:noProof/>
        </w:rPr>
      </w:pPr>
      <w:r>
        <w:rPr>
          <w:rFonts w:cstheme="minorHAnsi"/>
          <w:i/>
          <w:iCs/>
          <w:noProof/>
        </w:rPr>
        <w:t>Chuck will be out of town</w:t>
      </w:r>
    </w:p>
    <w:sectPr w:rsidR="00DF49BE" w:rsidRPr="00DF49BE" w:rsidSect="002530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57D1D" w14:textId="77777777" w:rsidR="00FA2A96" w:rsidRDefault="00FA2A96" w:rsidP="00273E90">
      <w:r>
        <w:separator/>
      </w:r>
    </w:p>
  </w:endnote>
  <w:endnote w:type="continuationSeparator" w:id="0">
    <w:p w14:paraId="2792D44E" w14:textId="77777777" w:rsidR="00FA2A96" w:rsidRDefault="00FA2A96" w:rsidP="0027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1355F" w14:textId="77777777" w:rsidR="00FA2A96" w:rsidRDefault="00FA2A96" w:rsidP="00273E90">
      <w:r>
        <w:separator/>
      </w:r>
    </w:p>
  </w:footnote>
  <w:footnote w:type="continuationSeparator" w:id="0">
    <w:p w14:paraId="47E71C4C" w14:textId="77777777" w:rsidR="00FA2A96" w:rsidRDefault="00FA2A96" w:rsidP="00273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638"/>
    <w:multiLevelType w:val="hybridMultilevel"/>
    <w:tmpl w:val="444C7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06C00"/>
    <w:multiLevelType w:val="hybridMultilevel"/>
    <w:tmpl w:val="0A246F7C"/>
    <w:lvl w:ilvl="0" w:tplc="952C55C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6F5441"/>
    <w:multiLevelType w:val="hybridMultilevel"/>
    <w:tmpl w:val="0268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4A438C"/>
    <w:multiLevelType w:val="hybridMultilevel"/>
    <w:tmpl w:val="244A8556"/>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start w:val="1"/>
      <w:numFmt w:val="bullet"/>
      <w:lvlText w:val=""/>
      <w:lvlJc w:val="left"/>
      <w:pPr>
        <w:ind w:left="2887" w:hanging="360"/>
      </w:pPr>
      <w:rPr>
        <w:rFonts w:ascii="Wingdings" w:hAnsi="Wingdings" w:hint="default"/>
      </w:rPr>
    </w:lvl>
    <w:lvl w:ilvl="3" w:tplc="04090001">
      <w:start w:val="1"/>
      <w:numFmt w:val="bullet"/>
      <w:lvlText w:val=""/>
      <w:lvlJc w:val="left"/>
      <w:pPr>
        <w:ind w:left="3607" w:hanging="360"/>
      </w:pPr>
      <w:rPr>
        <w:rFonts w:ascii="Symbol" w:hAnsi="Symbol" w:hint="default"/>
      </w:rPr>
    </w:lvl>
    <w:lvl w:ilvl="4" w:tplc="04090003">
      <w:start w:val="1"/>
      <w:numFmt w:val="bullet"/>
      <w:lvlText w:val="o"/>
      <w:lvlJc w:val="left"/>
      <w:pPr>
        <w:ind w:left="4327" w:hanging="360"/>
      </w:pPr>
      <w:rPr>
        <w:rFonts w:ascii="Courier New" w:hAnsi="Courier New" w:cs="Courier New" w:hint="default"/>
      </w:rPr>
    </w:lvl>
    <w:lvl w:ilvl="5" w:tplc="04090005">
      <w:start w:val="1"/>
      <w:numFmt w:val="bullet"/>
      <w:lvlText w:val=""/>
      <w:lvlJc w:val="left"/>
      <w:pPr>
        <w:ind w:left="5047" w:hanging="360"/>
      </w:pPr>
      <w:rPr>
        <w:rFonts w:ascii="Wingdings" w:hAnsi="Wingdings" w:hint="default"/>
      </w:rPr>
    </w:lvl>
    <w:lvl w:ilvl="6" w:tplc="04090001">
      <w:start w:val="1"/>
      <w:numFmt w:val="bullet"/>
      <w:lvlText w:val=""/>
      <w:lvlJc w:val="left"/>
      <w:pPr>
        <w:ind w:left="5767" w:hanging="360"/>
      </w:pPr>
      <w:rPr>
        <w:rFonts w:ascii="Symbol" w:hAnsi="Symbol" w:hint="default"/>
      </w:rPr>
    </w:lvl>
    <w:lvl w:ilvl="7" w:tplc="04090003">
      <w:start w:val="1"/>
      <w:numFmt w:val="bullet"/>
      <w:lvlText w:val="o"/>
      <w:lvlJc w:val="left"/>
      <w:pPr>
        <w:ind w:left="6487" w:hanging="360"/>
      </w:pPr>
      <w:rPr>
        <w:rFonts w:ascii="Courier New" w:hAnsi="Courier New" w:cs="Courier New" w:hint="default"/>
      </w:rPr>
    </w:lvl>
    <w:lvl w:ilvl="8" w:tplc="04090005">
      <w:start w:val="1"/>
      <w:numFmt w:val="bullet"/>
      <w:lvlText w:val=""/>
      <w:lvlJc w:val="left"/>
      <w:pPr>
        <w:ind w:left="7207" w:hanging="360"/>
      </w:pPr>
      <w:rPr>
        <w:rFonts w:ascii="Wingdings" w:hAnsi="Wingdings" w:hint="default"/>
      </w:rPr>
    </w:lvl>
  </w:abstractNum>
  <w:abstractNum w:abstractNumId="4" w15:restartNumberingAfterBreak="0">
    <w:nsid w:val="6FA964F5"/>
    <w:multiLevelType w:val="hybridMultilevel"/>
    <w:tmpl w:val="9D262BB8"/>
    <w:lvl w:ilvl="0" w:tplc="952C55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779"/>
    <w:rsid w:val="000728FE"/>
    <w:rsid w:val="00075C30"/>
    <w:rsid w:val="00080479"/>
    <w:rsid w:val="00094545"/>
    <w:rsid w:val="000F1779"/>
    <w:rsid w:val="001144D0"/>
    <w:rsid w:val="001240D2"/>
    <w:rsid w:val="001C2044"/>
    <w:rsid w:val="001F438C"/>
    <w:rsid w:val="00223022"/>
    <w:rsid w:val="00253066"/>
    <w:rsid w:val="00273E90"/>
    <w:rsid w:val="0028512B"/>
    <w:rsid w:val="002B406C"/>
    <w:rsid w:val="002C3106"/>
    <w:rsid w:val="003D58DC"/>
    <w:rsid w:val="00432FE9"/>
    <w:rsid w:val="0049443B"/>
    <w:rsid w:val="0056049D"/>
    <w:rsid w:val="005A6225"/>
    <w:rsid w:val="006263D6"/>
    <w:rsid w:val="0066728F"/>
    <w:rsid w:val="006C35BD"/>
    <w:rsid w:val="006E03EC"/>
    <w:rsid w:val="00817D7F"/>
    <w:rsid w:val="00840182"/>
    <w:rsid w:val="00843C46"/>
    <w:rsid w:val="008659B7"/>
    <w:rsid w:val="008B322C"/>
    <w:rsid w:val="008C3778"/>
    <w:rsid w:val="008F06D9"/>
    <w:rsid w:val="009B2546"/>
    <w:rsid w:val="009B5064"/>
    <w:rsid w:val="00A14903"/>
    <w:rsid w:val="00A84D1C"/>
    <w:rsid w:val="00B751C5"/>
    <w:rsid w:val="00B93C43"/>
    <w:rsid w:val="00C6577D"/>
    <w:rsid w:val="00C76A44"/>
    <w:rsid w:val="00C87C46"/>
    <w:rsid w:val="00CE6D04"/>
    <w:rsid w:val="00CF0C93"/>
    <w:rsid w:val="00D05187"/>
    <w:rsid w:val="00DF49BE"/>
    <w:rsid w:val="00F45737"/>
    <w:rsid w:val="00FA2A96"/>
    <w:rsid w:val="00FF06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D317D"/>
  <w15:chartTrackingRefBased/>
  <w15:docId w15:val="{3B58CE6E-DC62-F34F-A773-647B9C99C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4D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44D0"/>
    <w:rPr>
      <w:color w:val="0000FF"/>
      <w:u w:val="single"/>
    </w:rPr>
  </w:style>
  <w:style w:type="paragraph" w:styleId="ListParagraph">
    <w:name w:val="List Paragraph"/>
    <w:basedOn w:val="Normal"/>
    <w:uiPriority w:val="34"/>
    <w:qFormat/>
    <w:rsid w:val="001144D0"/>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73E90"/>
    <w:pPr>
      <w:tabs>
        <w:tab w:val="center" w:pos="4680"/>
        <w:tab w:val="right" w:pos="9360"/>
      </w:tabs>
    </w:pPr>
  </w:style>
  <w:style w:type="character" w:customStyle="1" w:styleId="HeaderChar">
    <w:name w:val="Header Char"/>
    <w:basedOn w:val="DefaultParagraphFont"/>
    <w:link w:val="Header"/>
    <w:uiPriority w:val="99"/>
    <w:rsid w:val="00273E90"/>
    <w:rPr>
      <w:rFonts w:ascii="Times New Roman" w:eastAsia="Times New Roman" w:hAnsi="Times New Roman" w:cs="Times New Roman"/>
    </w:rPr>
  </w:style>
  <w:style w:type="paragraph" w:styleId="Footer">
    <w:name w:val="footer"/>
    <w:basedOn w:val="Normal"/>
    <w:link w:val="FooterChar"/>
    <w:uiPriority w:val="99"/>
    <w:unhideWhenUsed/>
    <w:rsid w:val="00273E90"/>
    <w:pPr>
      <w:tabs>
        <w:tab w:val="center" w:pos="4680"/>
        <w:tab w:val="right" w:pos="9360"/>
      </w:tabs>
    </w:pPr>
  </w:style>
  <w:style w:type="character" w:customStyle="1" w:styleId="FooterChar">
    <w:name w:val="Footer Char"/>
    <w:basedOn w:val="DefaultParagraphFont"/>
    <w:link w:val="Footer"/>
    <w:uiPriority w:val="99"/>
    <w:rsid w:val="00273E9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51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stolSkatePark.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us02web.zoom.us/j/83743666439?pwd=a2wzVG54R2lFOWFqMkFEVE16dlVUQT09" TargetMode="External"/><Relationship Id="rId4" Type="http://schemas.openxmlformats.org/officeDocument/2006/relationships/webSettings" Target="webSettings.xml"/><Relationship Id="rId9" Type="http://schemas.openxmlformats.org/officeDocument/2006/relationships/hyperlink" Target="mailto:BristolHub@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ubdirector/Documents/CAB/Agenda%20103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10319.dotx</Template>
  <TotalTime>0</TotalTime>
  <Pages>4</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Bristol Recreation</cp:lastModifiedBy>
  <cp:revision>2</cp:revision>
  <cp:lastPrinted>2019-10-03T21:17:00Z</cp:lastPrinted>
  <dcterms:created xsi:type="dcterms:W3CDTF">2022-03-07T18:51:00Z</dcterms:created>
  <dcterms:modified xsi:type="dcterms:W3CDTF">2022-03-07T18:51:00Z</dcterms:modified>
</cp:coreProperties>
</file>