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E81F" w14:textId="77777777" w:rsidR="001144D0" w:rsidRDefault="001144D0" w:rsidP="001144D0">
      <w:pPr>
        <w:rPr>
          <w:sz w:val="18"/>
          <w:szCs w:val="18"/>
        </w:rPr>
      </w:pPr>
    </w:p>
    <w:p w14:paraId="221BC7C7" w14:textId="77777777" w:rsidR="001144D0" w:rsidRDefault="001144D0" w:rsidP="001144D0">
      <w:pPr>
        <w:jc w:val="center"/>
        <w:rPr>
          <w:sz w:val="18"/>
          <w:szCs w:val="18"/>
        </w:rPr>
      </w:pPr>
      <w:r>
        <w:rPr>
          <w:noProof/>
          <w:sz w:val="18"/>
          <w:szCs w:val="18"/>
        </w:rPr>
        <w:drawing>
          <wp:inline distT="0" distB="0" distL="0" distR="0" wp14:anchorId="13359CDA" wp14:editId="0ACEFFF6">
            <wp:extent cx="1030276" cy="63280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png"/>
                    <pic:cNvPicPr/>
                  </pic:nvPicPr>
                  <pic:blipFill rotWithShape="1">
                    <a:blip r:embed="rId7" cstate="print">
                      <a:extLst>
                        <a:ext uri="{28A0092B-C50C-407E-A947-70E740481C1C}">
                          <a14:useLocalDpi xmlns:a14="http://schemas.microsoft.com/office/drawing/2010/main" val="0"/>
                        </a:ext>
                      </a:extLst>
                    </a:blip>
                    <a:srcRect t="14624" b="16136"/>
                    <a:stretch/>
                  </pic:blipFill>
                  <pic:spPr bwMode="auto">
                    <a:xfrm>
                      <a:off x="0" y="0"/>
                      <a:ext cx="1080849" cy="663864"/>
                    </a:xfrm>
                    <a:prstGeom prst="rect">
                      <a:avLst/>
                    </a:prstGeom>
                    <a:ln>
                      <a:noFill/>
                    </a:ln>
                    <a:extLst>
                      <a:ext uri="{53640926-AAD7-44D8-BBD7-CCE9431645EC}">
                        <a14:shadowObscured xmlns:a14="http://schemas.microsoft.com/office/drawing/2010/main"/>
                      </a:ext>
                    </a:extLst>
                  </pic:spPr>
                </pic:pic>
              </a:graphicData>
            </a:graphic>
          </wp:inline>
        </w:drawing>
      </w:r>
      <w:r w:rsidR="00843C46">
        <w:rPr>
          <w:sz w:val="18"/>
          <w:szCs w:val="18"/>
        </w:rPr>
        <w:t xml:space="preserve"> </w:t>
      </w:r>
    </w:p>
    <w:p w14:paraId="1ECBE0F5" w14:textId="77777777" w:rsidR="001144D0" w:rsidRPr="0043525A" w:rsidRDefault="001144D0" w:rsidP="001144D0">
      <w:pPr>
        <w:jc w:val="center"/>
        <w:rPr>
          <w:sz w:val="18"/>
          <w:szCs w:val="18"/>
        </w:rPr>
      </w:pPr>
      <w:r w:rsidRPr="0043525A">
        <w:rPr>
          <w:sz w:val="18"/>
          <w:szCs w:val="18"/>
        </w:rPr>
        <w:t xml:space="preserve">Bristol </w:t>
      </w:r>
      <w:r>
        <w:rPr>
          <w:sz w:val="18"/>
          <w:szCs w:val="18"/>
        </w:rPr>
        <w:t>Hub and Skatepark</w:t>
      </w:r>
    </w:p>
    <w:p w14:paraId="0E81CB4F" w14:textId="77777777" w:rsidR="001144D0" w:rsidRPr="0043525A" w:rsidRDefault="001144D0" w:rsidP="001144D0">
      <w:pPr>
        <w:jc w:val="center"/>
        <w:rPr>
          <w:sz w:val="18"/>
          <w:szCs w:val="18"/>
        </w:rPr>
      </w:pPr>
      <w:r w:rsidRPr="0043525A">
        <w:rPr>
          <w:sz w:val="18"/>
          <w:szCs w:val="18"/>
        </w:rPr>
        <w:t>PO Box 249, Bristol, Vermont 05443</w:t>
      </w:r>
    </w:p>
    <w:p w14:paraId="246140EF" w14:textId="77777777" w:rsidR="001144D0" w:rsidRPr="0043525A" w:rsidRDefault="001144D0" w:rsidP="001144D0">
      <w:pPr>
        <w:jc w:val="center"/>
        <w:rPr>
          <w:sz w:val="18"/>
          <w:szCs w:val="18"/>
        </w:rPr>
      </w:pPr>
      <w:r w:rsidRPr="0043525A">
        <w:rPr>
          <w:sz w:val="18"/>
          <w:szCs w:val="18"/>
        </w:rPr>
        <w:t>Phone:  453-</w:t>
      </w:r>
      <w:r>
        <w:rPr>
          <w:sz w:val="18"/>
          <w:szCs w:val="18"/>
        </w:rPr>
        <w:t>3678</w:t>
      </w:r>
      <w:r w:rsidRPr="0043525A">
        <w:rPr>
          <w:sz w:val="18"/>
          <w:szCs w:val="18"/>
        </w:rPr>
        <w:t xml:space="preserve"> Fax: 453-5188 or </w:t>
      </w:r>
      <w:hyperlink r:id="rId8" w:history="1">
        <w:r w:rsidRPr="00547401">
          <w:rPr>
            <w:rStyle w:val="Hyperlink"/>
            <w:sz w:val="18"/>
            <w:szCs w:val="18"/>
          </w:rPr>
          <w:t>www.BristolSkatePark.com</w:t>
        </w:r>
      </w:hyperlink>
      <w:r w:rsidRPr="0043525A">
        <w:rPr>
          <w:sz w:val="18"/>
          <w:szCs w:val="18"/>
        </w:rPr>
        <w:t xml:space="preserve"> or e-mail: </w:t>
      </w:r>
      <w:hyperlink r:id="rId9" w:history="1">
        <w:r w:rsidRPr="00547401">
          <w:rPr>
            <w:rStyle w:val="Hyperlink"/>
            <w:sz w:val="18"/>
            <w:szCs w:val="18"/>
          </w:rPr>
          <w:t>BristolHub@gmail.com</w:t>
        </w:r>
      </w:hyperlink>
    </w:p>
    <w:p w14:paraId="4204E33F" w14:textId="77777777" w:rsidR="001144D0" w:rsidRPr="0043525A" w:rsidRDefault="001144D0" w:rsidP="001144D0">
      <w:pPr>
        <w:jc w:val="center"/>
        <w:rPr>
          <w:sz w:val="18"/>
          <w:szCs w:val="18"/>
        </w:rPr>
      </w:pPr>
    </w:p>
    <w:p w14:paraId="508EBA3B" w14:textId="77777777" w:rsidR="001144D0" w:rsidRDefault="001144D0" w:rsidP="001144D0">
      <w:pPr>
        <w:rPr>
          <w:rFonts w:ascii="Calibri" w:hAnsi="Calibri" w:cs="Calibri"/>
          <w:noProof/>
        </w:rPr>
      </w:pPr>
    </w:p>
    <w:p w14:paraId="642619D5" w14:textId="2976536B" w:rsidR="00840182" w:rsidRDefault="00840182" w:rsidP="00840182">
      <w:pPr>
        <w:rPr>
          <w:rFonts w:ascii="Calibri" w:hAnsi="Calibri" w:cs="Calibri"/>
          <w:noProof/>
        </w:rPr>
      </w:pPr>
      <w:r>
        <w:rPr>
          <w:rFonts w:ascii="Calibri" w:hAnsi="Calibri" w:cs="Calibri"/>
          <w:noProof/>
        </w:rPr>
        <w:t xml:space="preserve">Meeting held </w:t>
      </w:r>
      <w:r w:rsidR="00010859">
        <w:rPr>
          <w:rFonts w:ascii="Calibri" w:hAnsi="Calibri" w:cs="Calibri"/>
          <w:noProof/>
        </w:rPr>
        <w:t>in person at the Hub (masks optional) or remotely</w:t>
      </w:r>
    </w:p>
    <w:p w14:paraId="5F0C154B" w14:textId="77777777" w:rsidR="00010859" w:rsidRPr="002C3106" w:rsidRDefault="00010859" w:rsidP="00010859">
      <w:pPr>
        <w:rPr>
          <w:rFonts w:asciiTheme="minorHAnsi" w:hAnsiTheme="minorHAnsi" w:cstheme="minorHAnsi"/>
          <w:color w:val="000000"/>
        </w:rPr>
      </w:pPr>
      <w:proofErr w:type="spellStart"/>
      <w:r w:rsidRPr="002C3106">
        <w:rPr>
          <w:rFonts w:asciiTheme="minorHAnsi" w:hAnsiTheme="minorHAnsi" w:cstheme="minorHAnsi"/>
          <w:lang w:val="nl-NL"/>
        </w:rPr>
        <w:t>Join</w:t>
      </w:r>
      <w:proofErr w:type="spellEnd"/>
      <w:r w:rsidRPr="002C3106">
        <w:rPr>
          <w:rFonts w:asciiTheme="minorHAnsi" w:hAnsiTheme="minorHAnsi" w:cstheme="minorHAnsi"/>
          <w:lang w:val="nl-NL"/>
        </w:rPr>
        <w:t xml:space="preserve"> Zoom Meeting</w:t>
      </w:r>
      <w:r w:rsidRPr="002C3106">
        <w:rPr>
          <w:rFonts w:asciiTheme="minorHAnsi" w:hAnsiTheme="minorHAnsi" w:cstheme="minorHAnsi"/>
          <w:lang w:val="nl-NL"/>
        </w:rPr>
        <w:br/>
      </w:r>
      <w:hyperlink r:id="rId10" w:tooltip="https://us02web.zoom.us/j/83743666439?pwd=a2wzVG54R2lFOWFqMkFEVE16dlVUQT09" w:history="1">
        <w:r w:rsidRPr="002C3106">
          <w:rPr>
            <w:rStyle w:val="Hyperlink"/>
            <w:rFonts w:asciiTheme="minorHAnsi" w:hAnsiTheme="minorHAnsi" w:cstheme="minorHAnsi"/>
          </w:rPr>
          <w:t>https://us02web.zoom.us/j/83743666439?pwd=a2wzVG54R2lFOWFqMkFEVE16dlVUQT09</w:t>
        </w:r>
      </w:hyperlink>
    </w:p>
    <w:p w14:paraId="6D99C858" w14:textId="77777777" w:rsidR="00010859" w:rsidRPr="002C3106" w:rsidRDefault="00010859" w:rsidP="00010859">
      <w:pPr>
        <w:rPr>
          <w:rFonts w:asciiTheme="minorHAnsi" w:hAnsiTheme="minorHAnsi" w:cstheme="minorHAnsi"/>
          <w:color w:val="000000"/>
        </w:rPr>
      </w:pPr>
      <w:r w:rsidRPr="002C3106">
        <w:rPr>
          <w:rFonts w:asciiTheme="minorHAnsi" w:hAnsiTheme="minorHAnsi" w:cstheme="minorHAnsi"/>
          <w:color w:val="000000"/>
        </w:rPr>
        <w:t>Meeting ID: 837 4366 6439</w:t>
      </w:r>
    </w:p>
    <w:p w14:paraId="3FA7B99A" w14:textId="77777777" w:rsidR="00010859" w:rsidRPr="002C3106" w:rsidRDefault="00010859" w:rsidP="00010859">
      <w:pPr>
        <w:rPr>
          <w:rFonts w:asciiTheme="minorHAnsi" w:hAnsiTheme="minorHAnsi" w:cstheme="minorHAnsi"/>
          <w:color w:val="000000"/>
        </w:rPr>
      </w:pPr>
      <w:r w:rsidRPr="002C3106">
        <w:rPr>
          <w:rFonts w:asciiTheme="minorHAnsi" w:hAnsiTheme="minorHAnsi" w:cstheme="minorHAnsi"/>
          <w:color w:val="000000"/>
        </w:rPr>
        <w:t>Passcode: 563263</w:t>
      </w:r>
    </w:p>
    <w:p w14:paraId="0DF3DA58" w14:textId="77777777" w:rsidR="00010859" w:rsidRDefault="00010859" w:rsidP="00840182">
      <w:pPr>
        <w:rPr>
          <w:rFonts w:ascii="Calibri" w:hAnsi="Calibri" w:cs="Calibri"/>
          <w:noProof/>
        </w:rPr>
      </w:pPr>
    </w:p>
    <w:p w14:paraId="24B9F56B" w14:textId="0977A0FB" w:rsidR="00840182" w:rsidRDefault="00840182" w:rsidP="00840182">
      <w:pPr>
        <w:rPr>
          <w:rFonts w:ascii="Calibri" w:hAnsi="Calibri" w:cs="Calibri"/>
          <w:noProof/>
        </w:rPr>
      </w:pPr>
      <w:r>
        <w:rPr>
          <w:rFonts w:ascii="Calibri" w:hAnsi="Calibri" w:cs="Calibri"/>
          <w:noProof/>
        </w:rPr>
        <w:t>Thursday,</w:t>
      </w:r>
      <w:r w:rsidR="00CE6D04">
        <w:rPr>
          <w:rFonts w:ascii="Calibri" w:hAnsi="Calibri" w:cs="Calibri"/>
          <w:noProof/>
        </w:rPr>
        <w:t xml:space="preserve"> </w:t>
      </w:r>
      <w:r w:rsidR="00C94B12">
        <w:rPr>
          <w:rFonts w:ascii="Calibri" w:hAnsi="Calibri" w:cs="Calibri"/>
          <w:noProof/>
        </w:rPr>
        <w:t xml:space="preserve">April </w:t>
      </w:r>
      <w:r w:rsidR="00010859">
        <w:rPr>
          <w:rFonts w:ascii="Calibri" w:hAnsi="Calibri" w:cs="Calibri"/>
          <w:noProof/>
        </w:rPr>
        <w:t>7</w:t>
      </w:r>
      <w:r w:rsidR="00010859" w:rsidRPr="00010859">
        <w:rPr>
          <w:rFonts w:ascii="Calibri" w:hAnsi="Calibri" w:cs="Calibri"/>
          <w:noProof/>
          <w:vertAlign w:val="superscript"/>
        </w:rPr>
        <w:t>th</w:t>
      </w:r>
      <w:r w:rsidR="00010859">
        <w:rPr>
          <w:rFonts w:ascii="Calibri" w:hAnsi="Calibri" w:cs="Calibri"/>
          <w:noProof/>
        </w:rPr>
        <w:t xml:space="preserve"> </w:t>
      </w:r>
      <w:r w:rsidR="00730F0B">
        <w:rPr>
          <w:rFonts w:ascii="Calibri" w:hAnsi="Calibri" w:cs="Calibri"/>
          <w:noProof/>
        </w:rPr>
        <w:t>, 202</w:t>
      </w:r>
      <w:r w:rsidR="00010859">
        <w:rPr>
          <w:rFonts w:ascii="Calibri" w:hAnsi="Calibri" w:cs="Calibri"/>
          <w:noProof/>
        </w:rPr>
        <w:t>2</w:t>
      </w:r>
    </w:p>
    <w:p w14:paraId="5847C4C2" w14:textId="65453D2A" w:rsidR="00CE6D04" w:rsidRDefault="00840182" w:rsidP="00CE6D04">
      <w:pPr>
        <w:rPr>
          <w:rFonts w:ascii="Calibri" w:hAnsi="Calibri" w:cs="Calibri"/>
          <w:noProof/>
        </w:rPr>
      </w:pPr>
      <w:r>
        <w:rPr>
          <w:rFonts w:ascii="Calibri" w:hAnsi="Calibri" w:cs="Calibri"/>
          <w:noProof/>
        </w:rPr>
        <w:t>6:00 PM</w:t>
      </w:r>
      <w:r w:rsidR="006C35BD" w:rsidRPr="008624AE">
        <w:rPr>
          <w:rFonts w:ascii="Calibri" w:hAnsi="Calibri" w:cs="Calibri"/>
          <w:noProof/>
        </w:rPr>
        <w:t xml:space="preserve"> </w:t>
      </w:r>
    </w:p>
    <w:p w14:paraId="4EBE3C07" w14:textId="77777777" w:rsidR="008624AE" w:rsidRDefault="008624AE" w:rsidP="00CE6D04">
      <w:pPr>
        <w:rPr>
          <w:rFonts w:ascii="Calibri" w:hAnsi="Calibri" w:cs="Calibri"/>
          <w:noProof/>
        </w:rPr>
      </w:pPr>
    </w:p>
    <w:p w14:paraId="54543405" w14:textId="77777777" w:rsidR="00CE6D04" w:rsidRPr="00D05187" w:rsidRDefault="00CE6D04" w:rsidP="00CE6D04">
      <w:pPr>
        <w:pStyle w:val="ListParagraph"/>
        <w:numPr>
          <w:ilvl w:val="0"/>
          <w:numId w:val="3"/>
        </w:numPr>
        <w:spacing w:line="480" w:lineRule="auto"/>
        <w:rPr>
          <w:rFonts w:ascii="Calibri" w:hAnsi="Calibri" w:cs="Calibri"/>
          <w:noProof/>
        </w:rPr>
      </w:pPr>
      <w:r>
        <w:rPr>
          <w:rFonts w:ascii="Calibri" w:hAnsi="Calibri" w:cs="Calibri"/>
          <w:noProof/>
        </w:rPr>
        <w:t>6:00 – Call to order</w:t>
      </w:r>
    </w:p>
    <w:p w14:paraId="3D5C9316" w14:textId="685920E8" w:rsidR="00CE6D04" w:rsidRDefault="00CE6D04" w:rsidP="00CE6D04">
      <w:pPr>
        <w:pStyle w:val="ListParagraph"/>
        <w:numPr>
          <w:ilvl w:val="0"/>
          <w:numId w:val="3"/>
        </w:numPr>
        <w:spacing w:line="480" w:lineRule="auto"/>
        <w:rPr>
          <w:rFonts w:ascii="Calibri" w:hAnsi="Calibri" w:cs="Calibri"/>
          <w:noProof/>
        </w:rPr>
      </w:pPr>
      <w:r>
        <w:rPr>
          <w:rFonts w:ascii="Calibri" w:hAnsi="Calibri" w:cs="Calibri"/>
          <w:noProof/>
        </w:rPr>
        <w:t xml:space="preserve">6:05 Introductions </w:t>
      </w:r>
    </w:p>
    <w:p w14:paraId="3E504E61" w14:textId="323F7BF9" w:rsidR="00D8233E" w:rsidRPr="00D8233E" w:rsidRDefault="00D8233E" w:rsidP="00D8233E">
      <w:pPr>
        <w:spacing w:line="480" w:lineRule="auto"/>
        <w:rPr>
          <w:rFonts w:ascii="Calibri" w:hAnsi="Calibri" w:cs="Calibri"/>
          <w:i/>
          <w:iCs/>
          <w:noProof/>
        </w:rPr>
      </w:pPr>
      <w:r>
        <w:rPr>
          <w:rFonts w:ascii="Calibri" w:hAnsi="Calibri" w:cs="Calibri"/>
          <w:i/>
          <w:iCs/>
          <w:noProof/>
        </w:rPr>
        <w:t>In attendance: Alex, Taylor, Jackie</w:t>
      </w:r>
    </w:p>
    <w:p w14:paraId="238382B8" w14:textId="63E80DD1" w:rsidR="00CE6D04" w:rsidRDefault="00CE6D04" w:rsidP="00CE6D04">
      <w:pPr>
        <w:pStyle w:val="ListParagraph"/>
        <w:numPr>
          <w:ilvl w:val="0"/>
          <w:numId w:val="3"/>
        </w:numPr>
        <w:spacing w:line="480" w:lineRule="auto"/>
        <w:rPr>
          <w:rFonts w:ascii="Calibri" w:hAnsi="Calibri" w:cs="Calibri"/>
          <w:noProof/>
        </w:rPr>
      </w:pPr>
      <w:r>
        <w:rPr>
          <w:rFonts w:ascii="Calibri" w:hAnsi="Calibri" w:cs="Calibri"/>
          <w:noProof/>
        </w:rPr>
        <w:t xml:space="preserve">6:10 – Agenda Items </w:t>
      </w:r>
    </w:p>
    <w:p w14:paraId="43D9D7B5" w14:textId="4883D7B9" w:rsidR="00597D77" w:rsidRDefault="00010859" w:rsidP="00597D77">
      <w:pPr>
        <w:pStyle w:val="ListParagraph"/>
        <w:numPr>
          <w:ilvl w:val="1"/>
          <w:numId w:val="3"/>
        </w:numPr>
        <w:spacing w:line="480" w:lineRule="auto"/>
        <w:rPr>
          <w:rFonts w:ascii="Calibri" w:hAnsi="Calibri" w:cs="Calibri"/>
          <w:noProof/>
        </w:rPr>
      </w:pPr>
      <w:r>
        <w:rPr>
          <w:rFonts w:ascii="Calibri" w:hAnsi="Calibri" w:cs="Calibri"/>
          <w:noProof/>
        </w:rPr>
        <w:t>Taylor Returning Plan</w:t>
      </w:r>
    </w:p>
    <w:p w14:paraId="04F7AD00" w14:textId="127160FD" w:rsidR="00D8233E" w:rsidRPr="00D8233E" w:rsidRDefault="00D8233E" w:rsidP="00D8233E">
      <w:pPr>
        <w:pStyle w:val="ListParagraph"/>
        <w:spacing w:line="480" w:lineRule="auto"/>
        <w:ind w:left="1440"/>
        <w:rPr>
          <w:rFonts w:ascii="Calibri" w:hAnsi="Calibri" w:cs="Calibri"/>
          <w:i/>
          <w:iCs/>
          <w:noProof/>
        </w:rPr>
      </w:pPr>
      <w:r>
        <w:rPr>
          <w:rFonts w:ascii="Calibri" w:hAnsi="Calibri" w:cs="Calibri"/>
          <w:i/>
          <w:iCs/>
          <w:noProof/>
        </w:rPr>
        <w:t>Taylor shared that she is slowly working her way back from maternity leave.  The plan is to focus on big picture things while getting back into the flow and by mid May be close to normal.  Taylor has resumed checking the Hub director email and will catch up on correspondences from the past weeks.</w:t>
      </w:r>
    </w:p>
    <w:p w14:paraId="726D1C68" w14:textId="22A28AA6" w:rsidR="00597D77" w:rsidRDefault="00010859" w:rsidP="00597D77">
      <w:pPr>
        <w:pStyle w:val="ListParagraph"/>
        <w:numPr>
          <w:ilvl w:val="1"/>
          <w:numId w:val="3"/>
        </w:numPr>
        <w:spacing w:line="480" w:lineRule="auto"/>
        <w:rPr>
          <w:rFonts w:ascii="Calibri" w:hAnsi="Calibri" w:cs="Calibri"/>
          <w:noProof/>
        </w:rPr>
      </w:pPr>
      <w:r>
        <w:rPr>
          <w:rFonts w:ascii="Calibri" w:hAnsi="Calibri" w:cs="Calibri"/>
          <w:noProof/>
        </w:rPr>
        <w:t>March attendance update</w:t>
      </w:r>
    </w:p>
    <w:p w14:paraId="50ADD9BF" w14:textId="3D64701D" w:rsidR="00D8233E" w:rsidRPr="00D8233E" w:rsidRDefault="00D8233E" w:rsidP="00D8233E">
      <w:pPr>
        <w:pStyle w:val="ListParagraph"/>
        <w:spacing w:line="480" w:lineRule="auto"/>
        <w:ind w:left="1440"/>
        <w:rPr>
          <w:rFonts w:ascii="Calibri" w:hAnsi="Calibri" w:cs="Calibri"/>
          <w:i/>
          <w:iCs/>
          <w:noProof/>
        </w:rPr>
      </w:pPr>
      <w:r>
        <w:rPr>
          <w:rFonts w:ascii="Calibri" w:hAnsi="Calibri" w:cs="Calibri"/>
          <w:i/>
          <w:iCs/>
          <w:noProof/>
        </w:rPr>
        <w:t>March was very busy at the Hub! 403 teens signed in during this month (new record for march and the third busiest month at the hub since 2015).  Staff predict these numbers to remain consistent as the weather improves and the skatepark becomes more used in May/June.</w:t>
      </w:r>
    </w:p>
    <w:p w14:paraId="2EFA6EC7" w14:textId="0837F2E3" w:rsidR="00382676" w:rsidRDefault="00010859" w:rsidP="00597D77">
      <w:pPr>
        <w:pStyle w:val="ListParagraph"/>
        <w:numPr>
          <w:ilvl w:val="1"/>
          <w:numId w:val="3"/>
        </w:numPr>
        <w:spacing w:line="480" w:lineRule="auto"/>
        <w:rPr>
          <w:rFonts w:ascii="Calibri" w:hAnsi="Calibri" w:cs="Calibri"/>
          <w:noProof/>
        </w:rPr>
      </w:pPr>
      <w:r>
        <w:rPr>
          <w:rFonts w:ascii="Calibri" w:hAnsi="Calibri" w:cs="Calibri"/>
          <w:noProof/>
        </w:rPr>
        <w:lastRenderedPageBreak/>
        <w:t>Volunteering at the Hub</w:t>
      </w:r>
    </w:p>
    <w:p w14:paraId="384D4166" w14:textId="77777777" w:rsidR="00D8233E" w:rsidRDefault="00010859" w:rsidP="00D8233E">
      <w:pPr>
        <w:pStyle w:val="ListParagraph"/>
        <w:spacing w:line="480" w:lineRule="auto"/>
        <w:ind w:left="2160"/>
        <w:rPr>
          <w:rFonts w:ascii="Calibri" w:hAnsi="Calibri" w:cs="Calibri"/>
          <w:i/>
          <w:iCs/>
          <w:noProof/>
        </w:rPr>
      </w:pPr>
      <w:r>
        <w:rPr>
          <w:rFonts w:ascii="Calibri" w:hAnsi="Calibri" w:cs="Calibri"/>
          <w:noProof/>
        </w:rPr>
        <w:t>Backpacks4Kids</w:t>
      </w:r>
      <w:r w:rsidR="00D8233E" w:rsidRPr="00D8233E">
        <w:rPr>
          <w:rFonts w:ascii="Calibri" w:hAnsi="Calibri" w:cs="Calibri"/>
          <w:i/>
          <w:iCs/>
          <w:noProof/>
        </w:rPr>
        <w:t xml:space="preserve"> </w:t>
      </w:r>
    </w:p>
    <w:p w14:paraId="656D950D" w14:textId="6874E530" w:rsidR="00010859" w:rsidRPr="00D8233E" w:rsidRDefault="00D8233E" w:rsidP="00D8233E">
      <w:pPr>
        <w:pStyle w:val="ListParagraph"/>
        <w:spacing w:line="480" w:lineRule="auto"/>
        <w:ind w:left="2160"/>
        <w:rPr>
          <w:rFonts w:ascii="Calibri" w:hAnsi="Calibri" w:cs="Calibri"/>
          <w:i/>
          <w:iCs/>
          <w:noProof/>
        </w:rPr>
      </w:pPr>
      <w:r>
        <w:rPr>
          <w:rFonts w:ascii="Calibri" w:hAnsi="Calibri" w:cs="Calibri"/>
          <w:i/>
          <w:iCs/>
          <w:noProof/>
        </w:rPr>
        <w:t xml:space="preserve">A community group contacted the Hub and requested space to gather and assemble backpacks for young Ukrainian Refugees.  The Hub gladly hosted this group and over the course of a few days, they assembled 42 full backpacks!  </w:t>
      </w:r>
    </w:p>
    <w:p w14:paraId="6F79867E" w14:textId="6789505B" w:rsidR="00010859" w:rsidRDefault="00010859" w:rsidP="00010859">
      <w:pPr>
        <w:pStyle w:val="ListParagraph"/>
        <w:numPr>
          <w:ilvl w:val="2"/>
          <w:numId w:val="3"/>
        </w:numPr>
        <w:spacing w:line="480" w:lineRule="auto"/>
        <w:rPr>
          <w:rFonts w:ascii="Calibri" w:hAnsi="Calibri" w:cs="Calibri"/>
          <w:noProof/>
        </w:rPr>
      </w:pPr>
      <w:r>
        <w:rPr>
          <w:rFonts w:ascii="Calibri" w:hAnsi="Calibri" w:cs="Calibri"/>
          <w:noProof/>
        </w:rPr>
        <w:t>Mt Abe Student volunteer</w:t>
      </w:r>
    </w:p>
    <w:p w14:paraId="19DC9ECF" w14:textId="7447075F" w:rsidR="00D8233E" w:rsidRPr="00D8233E" w:rsidRDefault="00D8233E" w:rsidP="00D8233E">
      <w:pPr>
        <w:pStyle w:val="ListParagraph"/>
        <w:spacing w:line="480" w:lineRule="auto"/>
        <w:ind w:left="2160"/>
        <w:rPr>
          <w:rFonts w:ascii="Calibri" w:hAnsi="Calibri" w:cs="Calibri"/>
          <w:i/>
          <w:iCs/>
          <w:noProof/>
        </w:rPr>
      </w:pPr>
      <w:r>
        <w:rPr>
          <w:rFonts w:ascii="Calibri" w:hAnsi="Calibri" w:cs="Calibri"/>
          <w:i/>
          <w:iCs/>
          <w:noProof/>
        </w:rPr>
        <w:t xml:space="preserve">The Hub was contacted by Fern from Mt Abe to be a host site for a student volunteer program.  The student volunteer spends one hour at the hub every other day of each week and assists with tasks such as organizing supplies, labeling different areas at the Hub and help planning snacks.  </w:t>
      </w:r>
    </w:p>
    <w:p w14:paraId="1A2975B9" w14:textId="63F2C8B0" w:rsidR="000D7CDC" w:rsidRDefault="00010859" w:rsidP="00597D77">
      <w:pPr>
        <w:pStyle w:val="ListParagraph"/>
        <w:numPr>
          <w:ilvl w:val="1"/>
          <w:numId w:val="3"/>
        </w:numPr>
        <w:spacing w:line="480" w:lineRule="auto"/>
        <w:rPr>
          <w:rFonts w:ascii="Calibri" w:hAnsi="Calibri" w:cs="Calibri"/>
          <w:noProof/>
        </w:rPr>
      </w:pPr>
      <w:r>
        <w:rPr>
          <w:rFonts w:ascii="Calibri" w:hAnsi="Calibri" w:cs="Calibri"/>
          <w:noProof/>
        </w:rPr>
        <w:t xml:space="preserve">Fieldstone Foundation Grant Update </w:t>
      </w:r>
    </w:p>
    <w:p w14:paraId="7409E778" w14:textId="4CD69E1C" w:rsidR="00D8233E" w:rsidRPr="00D8233E" w:rsidRDefault="00D8233E" w:rsidP="00D8233E">
      <w:pPr>
        <w:pStyle w:val="ListParagraph"/>
        <w:spacing w:line="480" w:lineRule="auto"/>
        <w:ind w:left="1440"/>
        <w:rPr>
          <w:rFonts w:ascii="Calibri" w:hAnsi="Calibri" w:cs="Calibri"/>
          <w:i/>
          <w:iCs/>
          <w:noProof/>
        </w:rPr>
      </w:pPr>
      <w:r>
        <w:rPr>
          <w:rFonts w:ascii="Calibri" w:hAnsi="Calibri" w:cs="Calibri"/>
          <w:i/>
          <w:iCs/>
          <w:noProof/>
        </w:rPr>
        <w:t xml:space="preserve">The Hub was awarded  $3000 from the Fieldstone Foundation to support this summer’s upcoming music series as well as a culinary education program that will take place during drop-in hours.  </w:t>
      </w:r>
    </w:p>
    <w:p w14:paraId="7D3EFAED" w14:textId="607C8365" w:rsidR="00C94B12" w:rsidRDefault="00010859" w:rsidP="00597D77">
      <w:pPr>
        <w:pStyle w:val="ListParagraph"/>
        <w:numPr>
          <w:ilvl w:val="1"/>
          <w:numId w:val="3"/>
        </w:numPr>
        <w:spacing w:line="480" w:lineRule="auto"/>
        <w:rPr>
          <w:rFonts w:ascii="Calibri" w:hAnsi="Calibri" w:cs="Calibri"/>
          <w:noProof/>
        </w:rPr>
      </w:pPr>
      <w:r>
        <w:rPr>
          <w:rFonts w:ascii="Calibri" w:hAnsi="Calibri" w:cs="Calibri"/>
          <w:noProof/>
        </w:rPr>
        <w:t>CAB Skatepark project updates</w:t>
      </w:r>
    </w:p>
    <w:p w14:paraId="23C990C3" w14:textId="19531740" w:rsidR="00D8233E" w:rsidRPr="00D8233E" w:rsidRDefault="00D8233E" w:rsidP="00D8233E">
      <w:pPr>
        <w:pStyle w:val="ListParagraph"/>
        <w:spacing w:line="480" w:lineRule="auto"/>
        <w:ind w:left="1440"/>
        <w:rPr>
          <w:rFonts w:ascii="Calibri" w:hAnsi="Calibri" w:cs="Calibri"/>
          <w:i/>
          <w:iCs/>
          <w:noProof/>
        </w:rPr>
      </w:pPr>
      <w:r>
        <w:rPr>
          <w:rFonts w:ascii="Calibri" w:hAnsi="Calibri" w:cs="Calibri"/>
          <w:i/>
          <w:iCs/>
          <w:noProof/>
        </w:rPr>
        <w:t xml:space="preserve">Alex provided an update on the plan to replace the metal panels on one of the skatepark ramps with already purchased ramp armor (composite material designed for skateparks).  The group discussed offering volunteer opportunities for the community to help with this project.  At past meetings, Chuck has requested a material list so that he can begin sourcing from his contacts.  Once </w:t>
      </w:r>
      <w:r>
        <w:rPr>
          <w:rFonts w:ascii="Calibri" w:hAnsi="Calibri" w:cs="Calibri"/>
          <w:i/>
          <w:iCs/>
          <w:noProof/>
        </w:rPr>
        <w:lastRenderedPageBreak/>
        <w:t>the weather agrees and Alex has time, he can access the underside of the ramp to assess how many 2x4s and sheets of plywood are needed to reinforce the frame of the ramp.  Alex also mentioned that as a part of ELP’s Fine Arts week, the ramp armor panels may be pre-painted before the replacement. This would be great as it would save us the step of closing the ramp for a painting day.</w:t>
      </w:r>
    </w:p>
    <w:p w14:paraId="7561364A" w14:textId="6BC82371" w:rsidR="006815A5" w:rsidRDefault="006815A5" w:rsidP="00597D77">
      <w:pPr>
        <w:pStyle w:val="ListParagraph"/>
        <w:numPr>
          <w:ilvl w:val="1"/>
          <w:numId w:val="3"/>
        </w:numPr>
        <w:spacing w:line="480" w:lineRule="auto"/>
        <w:rPr>
          <w:rFonts w:ascii="Calibri" w:hAnsi="Calibri" w:cs="Calibri"/>
          <w:noProof/>
        </w:rPr>
      </w:pPr>
      <w:r>
        <w:rPr>
          <w:rFonts w:ascii="Calibri" w:hAnsi="Calibri" w:cs="Calibri"/>
          <w:noProof/>
        </w:rPr>
        <w:t xml:space="preserve">Social Media Study at the Hub with Middlebury College </w:t>
      </w:r>
    </w:p>
    <w:p w14:paraId="78049577" w14:textId="56425D65" w:rsidR="00D8233E" w:rsidRPr="00597D77" w:rsidRDefault="00D8233E" w:rsidP="00D8233E">
      <w:pPr>
        <w:pStyle w:val="ListParagraph"/>
        <w:spacing w:line="480" w:lineRule="auto"/>
        <w:ind w:left="1440"/>
        <w:rPr>
          <w:rFonts w:ascii="Calibri" w:hAnsi="Calibri" w:cs="Calibri"/>
          <w:noProof/>
        </w:rPr>
      </w:pPr>
      <w:r>
        <w:rPr>
          <w:rFonts w:ascii="Calibri" w:hAnsi="Calibri" w:cs="Calibri"/>
          <w:noProof/>
        </w:rPr>
        <w:t xml:space="preserve">A student from Middlebury College (Cassie) contacted the Hub and requested to ask for volunteers to be a part of a survey about social media use during the COVID 19 pandemic.  Cassie presented her project to Hub teens and will keep us updated on the results of the study. </w:t>
      </w:r>
    </w:p>
    <w:p w14:paraId="51B89589" w14:textId="77777777" w:rsidR="00CE6D04" w:rsidRDefault="00CE6D04" w:rsidP="00CE6D04">
      <w:pPr>
        <w:pStyle w:val="ListParagraph"/>
        <w:numPr>
          <w:ilvl w:val="0"/>
          <w:numId w:val="3"/>
        </w:numPr>
        <w:spacing w:line="480" w:lineRule="auto"/>
        <w:rPr>
          <w:rFonts w:ascii="Calibri" w:hAnsi="Calibri" w:cs="Calibri"/>
          <w:noProof/>
        </w:rPr>
      </w:pPr>
      <w:r>
        <w:rPr>
          <w:rFonts w:ascii="Calibri" w:hAnsi="Calibri" w:cs="Calibri"/>
          <w:noProof/>
        </w:rPr>
        <w:t xml:space="preserve">6:30 – Discussion, Feedback, Ideas, Input </w:t>
      </w:r>
    </w:p>
    <w:p w14:paraId="314D96FE" w14:textId="77777777" w:rsidR="00CE6D04" w:rsidRDefault="00CE6D04" w:rsidP="00CE6D04">
      <w:pPr>
        <w:pStyle w:val="ListParagraph"/>
        <w:numPr>
          <w:ilvl w:val="0"/>
          <w:numId w:val="3"/>
        </w:numPr>
        <w:spacing w:line="480" w:lineRule="auto"/>
        <w:rPr>
          <w:rFonts w:ascii="Calibri" w:hAnsi="Calibri" w:cs="Calibri"/>
          <w:noProof/>
        </w:rPr>
      </w:pPr>
      <w:r>
        <w:rPr>
          <w:rFonts w:ascii="Calibri" w:hAnsi="Calibri" w:cs="Calibri"/>
          <w:noProof/>
        </w:rPr>
        <w:t>6:50 – Loose ends and follow-up</w:t>
      </w:r>
    </w:p>
    <w:p w14:paraId="63635C6C" w14:textId="1B622F72" w:rsidR="00CE6D04" w:rsidRDefault="00CE6D04" w:rsidP="00010859">
      <w:pPr>
        <w:pStyle w:val="ListParagraph"/>
        <w:numPr>
          <w:ilvl w:val="0"/>
          <w:numId w:val="3"/>
        </w:numPr>
        <w:spacing w:line="480" w:lineRule="auto"/>
        <w:rPr>
          <w:rFonts w:ascii="Calibri" w:hAnsi="Calibri" w:cs="Calibri"/>
          <w:noProof/>
        </w:rPr>
      </w:pPr>
      <w:r>
        <w:rPr>
          <w:rFonts w:ascii="Calibri" w:hAnsi="Calibri" w:cs="Calibri"/>
          <w:noProof/>
        </w:rPr>
        <w:t xml:space="preserve">7:00 – Adjourn, Next meeting Thursday, </w:t>
      </w:r>
      <w:r w:rsidR="00C94B12">
        <w:rPr>
          <w:rFonts w:ascii="Calibri" w:hAnsi="Calibri" w:cs="Calibri"/>
          <w:noProof/>
        </w:rPr>
        <w:t xml:space="preserve">May </w:t>
      </w:r>
      <w:r w:rsidR="00010859">
        <w:rPr>
          <w:rFonts w:ascii="Calibri" w:hAnsi="Calibri" w:cs="Calibri"/>
          <w:noProof/>
        </w:rPr>
        <w:t>5th</w:t>
      </w:r>
      <w:r w:rsidR="00C94B12">
        <w:rPr>
          <w:rFonts w:ascii="Calibri" w:hAnsi="Calibri" w:cs="Calibri"/>
          <w:noProof/>
        </w:rPr>
        <w:t>, 20</w:t>
      </w:r>
      <w:r w:rsidR="00010859">
        <w:rPr>
          <w:rFonts w:ascii="Calibri" w:hAnsi="Calibri" w:cs="Calibri"/>
          <w:noProof/>
        </w:rPr>
        <w:t>22</w:t>
      </w:r>
    </w:p>
    <w:p w14:paraId="20C2F13F" w14:textId="63563951" w:rsidR="00794577" w:rsidRPr="00794577" w:rsidRDefault="00794577" w:rsidP="00794577">
      <w:pPr>
        <w:pStyle w:val="ListParagraph"/>
        <w:spacing w:line="480" w:lineRule="auto"/>
        <w:ind w:left="1440"/>
        <w:rPr>
          <w:rFonts w:ascii="Calibri" w:hAnsi="Calibri" w:cs="Calibri"/>
          <w:i/>
          <w:iCs/>
          <w:noProof/>
        </w:rPr>
      </w:pPr>
      <w:r>
        <w:rPr>
          <w:rFonts w:ascii="Calibri" w:hAnsi="Calibri" w:cs="Calibri"/>
          <w:i/>
          <w:iCs/>
          <w:noProof/>
        </w:rPr>
        <w:t>Meeting adjourned at 6:45 pm</w:t>
      </w:r>
    </w:p>
    <w:sectPr w:rsidR="00794577" w:rsidRPr="00794577" w:rsidSect="00253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AA4E" w14:textId="77777777" w:rsidR="00C77D77" w:rsidRDefault="00C77D77" w:rsidP="00273E90">
      <w:r>
        <w:separator/>
      </w:r>
    </w:p>
  </w:endnote>
  <w:endnote w:type="continuationSeparator" w:id="0">
    <w:p w14:paraId="088D76AF" w14:textId="77777777" w:rsidR="00C77D77" w:rsidRDefault="00C77D77" w:rsidP="0027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B74A" w14:textId="77777777" w:rsidR="00C77D77" w:rsidRDefault="00C77D77" w:rsidP="00273E90">
      <w:r>
        <w:separator/>
      </w:r>
    </w:p>
  </w:footnote>
  <w:footnote w:type="continuationSeparator" w:id="0">
    <w:p w14:paraId="790033DA" w14:textId="77777777" w:rsidR="00C77D77" w:rsidRDefault="00C77D77" w:rsidP="0027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638"/>
    <w:multiLevelType w:val="hybridMultilevel"/>
    <w:tmpl w:val="444C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6C00"/>
    <w:multiLevelType w:val="hybridMultilevel"/>
    <w:tmpl w:val="0A246F7C"/>
    <w:lvl w:ilvl="0" w:tplc="952C55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F5441"/>
    <w:multiLevelType w:val="hybridMultilevel"/>
    <w:tmpl w:val="026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A438C"/>
    <w:multiLevelType w:val="hybridMultilevel"/>
    <w:tmpl w:val="244A855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4" w15:restartNumberingAfterBreak="0">
    <w:nsid w:val="6FA964F5"/>
    <w:multiLevelType w:val="hybridMultilevel"/>
    <w:tmpl w:val="9D262BB8"/>
    <w:lvl w:ilvl="0" w:tplc="952C5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79"/>
    <w:rsid w:val="00010859"/>
    <w:rsid w:val="000728FE"/>
    <w:rsid w:val="00075C30"/>
    <w:rsid w:val="00094545"/>
    <w:rsid w:val="000D7CDC"/>
    <w:rsid w:val="000F1779"/>
    <w:rsid w:val="000F5FF4"/>
    <w:rsid w:val="001144D0"/>
    <w:rsid w:val="00121282"/>
    <w:rsid w:val="001240D2"/>
    <w:rsid w:val="001C2044"/>
    <w:rsid w:val="00253066"/>
    <w:rsid w:val="00273E90"/>
    <w:rsid w:val="0028512B"/>
    <w:rsid w:val="00382676"/>
    <w:rsid w:val="003D58DC"/>
    <w:rsid w:val="003F31F6"/>
    <w:rsid w:val="00407B06"/>
    <w:rsid w:val="00432FE9"/>
    <w:rsid w:val="0049443B"/>
    <w:rsid w:val="00597D77"/>
    <w:rsid w:val="005E541E"/>
    <w:rsid w:val="0066728F"/>
    <w:rsid w:val="006815A5"/>
    <w:rsid w:val="006C35BD"/>
    <w:rsid w:val="006E03EC"/>
    <w:rsid w:val="00730F0B"/>
    <w:rsid w:val="00794577"/>
    <w:rsid w:val="00840182"/>
    <w:rsid w:val="00843C46"/>
    <w:rsid w:val="008624AE"/>
    <w:rsid w:val="008B322C"/>
    <w:rsid w:val="008F06D9"/>
    <w:rsid w:val="00937531"/>
    <w:rsid w:val="009B2546"/>
    <w:rsid w:val="009B5064"/>
    <w:rsid w:val="009F5254"/>
    <w:rsid w:val="00A84D1C"/>
    <w:rsid w:val="00C6577D"/>
    <w:rsid w:val="00C76A44"/>
    <w:rsid w:val="00C77D77"/>
    <w:rsid w:val="00C87C46"/>
    <w:rsid w:val="00C94B12"/>
    <w:rsid w:val="00CE6D04"/>
    <w:rsid w:val="00D05187"/>
    <w:rsid w:val="00D8233E"/>
    <w:rsid w:val="00FF0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317D"/>
  <w15:chartTrackingRefBased/>
  <w15:docId w15:val="{3B58CE6E-DC62-F34F-A773-647B9C9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4D0"/>
    <w:rPr>
      <w:color w:val="0000FF"/>
      <w:u w:val="single"/>
    </w:rPr>
  </w:style>
  <w:style w:type="paragraph" w:styleId="ListParagraph">
    <w:name w:val="List Paragraph"/>
    <w:basedOn w:val="Normal"/>
    <w:uiPriority w:val="34"/>
    <w:qFormat/>
    <w:rsid w:val="001144D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73E90"/>
    <w:pPr>
      <w:tabs>
        <w:tab w:val="center" w:pos="4680"/>
        <w:tab w:val="right" w:pos="9360"/>
      </w:tabs>
    </w:pPr>
  </w:style>
  <w:style w:type="character" w:customStyle="1" w:styleId="HeaderChar">
    <w:name w:val="Header Char"/>
    <w:basedOn w:val="DefaultParagraphFont"/>
    <w:link w:val="Header"/>
    <w:uiPriority w:val="99"/>
    <w:rsid w:val="00273E90"/>
    <w:rPr>
      <w:rFonts w:ascii="Times New Roman" w:eastAsia="Times New Roman" w:hAnsi="Times New Roman" w:cs="Times New Roman"/>
    </w:rPr>
  </w:style>
  <w:style w:type="paragraph" w:styleId="Footer">
    <w:name w:val="footer"/>
    <w:basedOn w:val="Normal"/>
    <w:link w:val="FooterChar"/>
    <w:uiPriority w:val="99"/>
    <w:unhideWhenUsed/>
    <w:rsid w:val="00273E90"/>
    <w:pPr>
      <w:tabs>
        <w:tab w:val="center" w:pos="4680"/>
        <w:tab w:val="right" w:pos="9360"/>
      </w:tabs>
    </w:pPr>
  </w:style>
  <w:style w:type="character" w:customStyle="1" w:styleId="FooterChar">
    <w:name w:val="Footer Char"/>
    <w:basedOn w:val="DefaultParagraphFont"/>
    <w:link w:val="Footer"/>
    <w:uiPriority w:val="99"/>
    <w:rsid w:val="00273E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82676"/>
    <w:rPr>
      <w:sz w:val="18"/>
      <w:szCs w:val="18"/>
    </w:rPr>
  </w:style>
  <w:style w:type="character" w:customStyle="1" w:styleId="BalloonTextChar">
    <w:name w:val="Balloon Text Char"/>
    <w:basedOn w:val="DefaultParagraphFont"/>
    <w:link w:val="BalloonText"/>
    <w:uiPriority w:val="99"/>
    <w:semiHidden/>
    <w:rsid w:val="00382676"/>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1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SkatePar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02web.zoom.us/j/83743666439?pwd=a2wzVG54R2lFOWFqMkFEVE16dlVUQT09" TargetMode="External"/><Relationship Id="rId4" Type="http://schemas.openxmlformats.org/officeDocument/2006/relationships/webSettings" Target="webSettings.xml"/><Relationship Id="rId9" Type="http://schemas.openxmlformats.org/officeDocument/2006/relationships/hyperlink" Target="mailto:BristolHu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bdirector/Documents/CAB/Agenda%20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10319.dotx</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Bristol Recreation</cp:lastModifiedBy>
  <cp:revision>2</cp:revision>
  <cp:lastPrinted>2019-10-03T21:17:00Z</cp:lastPrinted>
  <dcterms:created xsi:type="dcterms:W3CDTF">2022-04-14T16:07:00Z</dcterms:created>
  <dcterms:modified xsi:type="dcterms:W3CDTF">2022-04-14T16:07:00Z</dcterms:modified>
</cp:coreProperties>
</file>